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FB61" w14:textId="77777777" w:rsidR="00934CB7" w:rsidRDefault="00C51DB4" w:rsidP="00C51DB4">
      <w:pPr>
        <w:tabs>
          <w:tab w:val="left" w:pos="5940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487E4DB" wp14:editId="0C63621B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1257300" cy="1254125"/>
            <wp:effectExtent l="0" t="0" r="0" b="0"/>
            <wp:wrapTight wrapText="bothSides">
              <wp:wrapPolygon edited="0">
                <wp:start x="0" y="0"/>
                <wp:lineTo x="0" y="21327"/>
                <wp:lineTo x="21273" y="21327"/>
                <wp:lineTo x="21273" y="0"/>
                <wp:lineTo x="0" y="0"/>
              </wp:wrapPolygon>
            </wp:wrapTight>
            <wp:docPr id="4" name="Bild 4" descr="KAFor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Forg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6A15D" w14:textId="77777777" w:rsidR="00934CB7" w:rsidRDefault="00934CB7" w:rsidP="00C657DC">
      <w:pPr>
        <w:tabs>
          <w:tab w:val="left" w:pos="5940"/>
        </w:tabs>
        <w:ind w:left="2608" w:firstLine="2608"/>
        <w:rPr>
          <w:rFonts w:ascii="Arial" w:hAnsi="Arial" w:cs="Arial"/>
          <w:b/>
          <w:sz w:val="32"/>
          <w:szCs w:val="32"/>
        </w:rPr>
      </w:pPr>
    </w:p>
    <w:p w14:paraId="7F9940A0" w14:textId="0F0A708A" w:rsidR="00F9664D" w:rsidRPr="00F9664D" w:rsidRDefault="00F9664D" w:rsidP="00C657DC">
      <w:pPr>
        <w:tabs>
          <w:tab w:val="left" w:pos="5940"/>
        </w:tabs>
        <w:ind w:left="2608" w:firstLine="2608"/>
        <w:rPr>
          <w:rFonts w:ascii="Arial" w:hAnsi="Arial" w:cs="Arial"/>
          <w:b/>
          <w:sz w:val="32"/>
          <w:szCs w:val="32"/>
        </w:rPr>
      </w:pPr>
      <w:r w:rsidRPr="00F9664D">
        <w:rPr>
          <w:rFonts w:ascii="Arial" w:hAnsi="Arial" w:cs="Arial"/>
          <w:b/>
          <w:sz w:val="32"/>
          <w:szCs w:val="32"/>
        </w:rPr>
        <w:t>FAKTURA</w:t>
      </w:r>
    </w:p>
    <w:p w14:paraId="35514425" w14:textId="77777777" w:rsidR="00C657DC" w:rsidRDefault="00F9664D" w:rsidP="00F9664D">
      <w:pPr>
        <w:tabs>
          <w:tab w:val="left" w:pos="5940"/>
        </w:tabs>
        <w:ind w:left="26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B00966" w14:textId="77777777" w:rsidR="00C657DC" w:rsidRDefault="00C657DC" w:rsidP="00F9664D">
      <w:pPr>
        <w:tabs>
          <w:tab w:val="left" w:pos="5940"/>
        </w:tabs>
        <w:ind w:left="2608"/>
        <w:rPr>
          <w:rFonts w:ascii="Arial" w:hAnsi="Arial" w:cs="Arial"/>
        </w:rPr>
      </w:pPr>
    </w:p>
    <w:p w14:paraId="41654C3F" w14:textId="77777777" w:rsidR="000F67C8" w:rsidRDefault="000F67C8" w:rsidP="004C2612">
      <w:pPr>
        <w:tabs>
          <w:tab w:val="left" w:pos="7020"/>
        </w:tabs>
        <w:ind w:left="3420"/>
        <w:rPr>
          <w:rFonts w:ascii="Arial" w:hAnsi="Arial" w:cs="Arial"/>
        </w:rPr>
      </w:pPr>
    </w:p>
    <w:p w14:paraId="58CC06BB" w14:textId="1A3D549F" w:rsidR="003A6A0B" w:rsidRDefault="009956C5" w:rsidP="000C785B">
      <w:pPr>
        <w:pStyle w:val="Oformateradtext"/>
        <w:ind w:left="5216"/>
        <w:rPr>
          <w:rFonts w:ascii="Arial" w:hAnsi="Arial" w:cs="Arial"/>
        </w:rPr>
      </w:pPr>
      <w:r>
        <w:rPr>
          <w:rFonts w:ascii="Arial" w:hAnsi="Arial" w:cs="Arial"/>
        </w:rPr>
        <w:t>xx</w:t>
      </w:r>
    </w:p>
    <w:p w14:paraId="73129040" w14:textId="3BBD1315" w:rsidR="00C51DB4" w:rsidRDefault="009956C5" w:rsidP="003A6A0B">
      <w:pPr>
        <w:pStyle w:val="Oformateradtext"/>
        <w:ind w:left="5216"/>
        <w:rPr>
          <w:rFonts w:ascii="Arial" w:hAnsi="Arial" w:cs="Arial"/>
        </w:rPr>
      </w:pPr>
      <w:r>
        <w:rPr>
          <w:rFonts w:ascii="Arial" w:hAnsi="Arial" w:cs="Arial"/>
        </w:rPr>
        <w:t>xx</w:t>
      </w:r>
      <w:r w:rsidR="000C785B">
        <w:rPr>
          <w:rFonts w:ascii="Arial" w:hAnsi="Arial" w:cs="Arial"/>
        </w:rPr>
        <w:br/>
      </w:r>
      <w:r>
        <w:rPr>
          <w:rFonts w:ascii="Arial" w:hAnsi="Arial" w:cs="Arial"/>
        </w:rPr>
        <w:t>xx</w:t>
      </w:r>
    </w:p>
    <w:p w14:paraId="32803CC3" w14:textId="30B21EE5" w:rsidR="00D71446" w:rsidRDefault="009956C5" w:rsidP="003A6A0B">
      <w:pPr>
        <w:pStyle w:val="Oformateradtext"/>
        <w:ind w:left="5216"/>
        <w:rPr>
          <w:rFonts w:ascii="Arial" w:hAnsi="Arial" w:cs="Arial"/>
        </w:rPr>
      </w:pPr>
      <w:r>
        <w:rPr>
          <w:rFonts w:ascii="Arial" w:hAnsi="Arial" w:cs="Arial"/>
        </w:rPr>
        <w:t>xx</w:t>
      </w:r>
    </w:p>
    <w:p w14:paraId="5C65F20E" w14:textId="77777777" w:rsidR="000C785B" w:rsidRDefault="000C785B" w:rsidP="000C785B">
      <w:pPr>
        <w:pStyle w:val="Oformateradtext"/>
        <w:ind w:left="5216"/>
      </w:pPr>
    </w:p>
    <w:p w14:paraId="47C8DFAE" w14:textId="5AEB2265" w:rsidR="0017530C" w:rsidRPr="00C657DC" w:rsidRDefault="00D23ACA" w:rsidP="0090646C">
      <w:pPr>
        <w:pStyle w:val="Oformateradtext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</w:p>
    <w:p w14:paraId="003A045C" w14:textId="77777777" w:rsidR="00F9664D" w:rsidRPr="00C657DC" w:rsidRDefault="00F9664D" w:rsidP="00F9664D">
      <w:pPr>
        <w:tabs>
          <w:tab w:val="left" w:pos="5940"/>
        </w:tabs>
        <w:ind w:left="2608"/>
        <w:rPr>
          <w:rFonts w:ascii="Arial" w:hAnsi="Arial" w:cs="Arial"/>
        </w:rPr>
      </w:pPr>
    </w:p>
    <w:p w14:paraId="4CC5F159" w14:textId="54BB3102" w:rsidR="00C657DC" w:rsidRDefault="00F92500" w:rsidP="00C657DC">
      <w:pPr>
        <w:tabs>
          <w:tab w:val="left" w:pos="594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14:paraId="60C8B873" w14:textId="77777777" w:rsidR="0064329B" w:rsidRDefault="0064329B" w:rsidP="00C657DC">
      <w:pPr>
        <w:tabs>
          <w:tab w:val="left" w:pos="5940"/>
        </w:tabs>
        <w:rPr>
          <w:rFonts w:ascii="Arial" w:hAnsi="Arial" w:cs="Arial"/>
          <w:sz w:val="36"/>
          <w:szCs w:val="36"/>
        </w:rPr>
      </w:pPr>
    </w:p>
    <w:p w14:paraId="0F590931" w14:textId="77777777" w:rsidR="0064329B" w:rsidRDefault="0064329B" w:rsidP="00C657DC">
      <w:pPr>
        <w:tabs>
          <w:tab w:val="left" w:pos="5940"/>
        </w:tabs>
        <w:rPr>
          <w:rFonts w:ascii="Arial" w:hAnsi="Arial" w:cs="Arial"/>
          <w:sz w:val="36"/>
          <w:szCs w:val="36"/>
        </w:rPr>
      </w:pPr>
    </w:p>
    <w:p w14:paraId="65C2687A" w14:textId="77777777" w:rsidR="00C657DC" w:rsidRDefault="0064329B" w:rsidP="00C657DC">
      <w:pPr>
        <w:tabs>
          <w:tab w:val="left" w:pos="594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</w:t>
      </w:r>
      <w:r w:rsidR="00C657DC" w:rsidRPr="00F9664D">
        <w:rPr>
          <w:rFonts w:ascii="Arial" w:hAnsi="Arial" w:cs="Arial"/>
          <w:sz w:val="36"/>
          <w:szCs w:val="36"/>
        </w:rPr>
        <w:t>ommunanställdas Fritidsförbund, KAF</w:t>
      </w:r>
    </w:p>
    <w:p w14:paraId="6E2EFBB1" w14:textId="77777777" w:rsidR="00733FC3" w:rsidRDefault="00733FC3" w:rsidP="00F9664D">
      <w:pPr>
        <w:tabs>
          <w:tab w:val="left" w:pos="5940"/>
        </w:tabs>
        <w:rPr>
          <w:rFonts w:ascii="Arial" w:hAnsi="Arial" w:cs="Arial"/>
          <w:sz w:val="36"/>
          <w:szCs w:val="36"/>
        </w:rPr>
      </w:pPr>
    </w:p>
    <w:p w14:paraId="1B7A9A4F" w14:textId="0F16377D" w:rsidR="00F9664D" w:rsidRDefault="00F9664D" w:rsidP="00F9664D">
      <w:pPr>
        <w:tabs>
          <w:tab w:val="left" w:pos="59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ab/>
      </w:r>
      <w:r w:rsidR="00C657DC">
        <w:rPr>
          <w:rFonts w:ascii="Arial" w:hAnsi="Arial" w:cs="Arial"/>
          <w:sz w:val="36"/>
          <w:szCs w:val="36"/>
        </w:rPr>
        <w:tab/>
      </w:r>
      <w:r w:rsidR="006E1935">
        <w:rPr>
          <w:rFonts w:ascii="Arial" w:hAnsi="Arial" w:cs="Arial"/>
          <w:sz w:val="20"/>
          <w:szCs w:val="20"/>
        </w:rPr>
        <w:t xml:space="preserve">Fakturadag </w:t>
      </w:r>
      <w:r w:rsidR="00D71446">
        <w:rPr>
          <w:rFonts w:ascii="Arial" w:hAnsi="Arial" w:cs="Arial"/>
          <w:sz w:val="20"/>
          <w:szCs w:val="20"/>
        </w:rPr>
        <w:t>2023-</w:t>
      </w:r>
      <w:r w:rsidR="000C11CC">
        <w:rPr>
          <w:rFonts w:ascii="Arial" w:hAnsi="Arial" w:cs="Arial"/>
          <w:sz w:val="20"/>
          <w:szCs w:val="20"/>
        </w:rPr>
        <w:t>XX-XX</w:t>
      </w:r>
    </w:p>
    <w:p w14:paraId="497E767B" w14:textId="77777777" w:rsidR="00F9664D" w:rsidRDefault="00F9664D" w:rsidP="00F9664D">
      <w:pPr>
        <w:tabs>
          <w:tab w:val="left" w:pos="5940"/>
        </w:tabs>
        <w:rPr>
          <w:rFonts w:ascii="Arial" w:hAnsi="Arial" w:cs="Arial"/>
          <w:sz w:val="20"/>
          <w:szCs w:val="20"/>
        </w:rPr>
      </w:pPr>
    </w:p>
    <w:p w14:paraId="139425DA" w14:textId="123ED1FC" w:rsidR="00F9664D" w:rsidRPr="00F9664D" w:rsidRDefault="00761FED" w:rsidP="00F9664D">
      <w:pPr>
        <w:tabs>
          <w:tab w:val="left" w:pos="5940"/>
        </w:tabs>
        <w:rPr>
          <w:rFonts w:ascii="Arial" w:hAnsi="Arial" w:cs="Arial"/>
          <w:sz w:val="20"/>
          <w:szCs w:val="20"/>
        </w:rPr>
      </w:pPr>
      <w:r w:rsidRPr="00761FED">
        <w:rPr>
          <w:rFonts w:ascii="Arial" w:hAnsi="Arial" w:cs="Arial"/>
          <w:b/>
        </w:rPr>
        <w:t xml:space="preserve">Postgiro </w:t>
      </w:r>
      <w:r w:rsidRPr="00761FED">
        <w:rPr>
          <w:rFonts w:ascii="Arial" w:hAnsi="Arial"/>
          <w:b/>
        </w:rPr>
        <w:t>10 15 41-1</w:t>
      </w:r>
      <w:r w:rsidR="00F9664D">
        <w:rPr>
          <w:rFonts w:ascii="Arial" w:hAnsi="Arial" w:cs="Arial"/>
          <w:sz w:val="20"/>
          <w:szCs w:val="20"/>
        </w:rPr>
        <w:tab/>
      </w:r>
      <w:r w:rsidR="00C657DC">
        <w:rPr>
          <w:rFonts w:ascii="Arial" w:hAnsi="Arial" w:cs="Arial"/>
          <w:sz w:val="20"/>
          <w:szCs w:val="20"/>
        </w:rPr>
        <w:tab/>
      </w:r>
      <w:r w:rsidR="006E1935">
        <w:rPr>
          <w:rFonts w:ascii="Arial" w:hAnsi="Arial" w:cs="Arial"/>
          <w:sz w:val="20"/>
          <w:szCs w:val="20"/>
        </w:rPr>
        <w:t xml:space="preserve">Förfallodag </w:t>
      </w:r>
      <w:r w:rsidR="00D71446">
        <w:rPr>
          <w:rFonts w:ascii="Arial" w:hAnsi="Arial" w:cs="Arial"/>
          <w:sz w:val="20"/>
          <w:szCs w:val="20"/>
        </w:rPr>
        <w:t>2023-</w:t>
      </w:r>
      <w:r w:rsidR="000C11CC">
        <w:rPr>
          <w:rFonts w:ascii="Arial" w:hAnsi="Arial" w:cs="Arial"/>
          <w:sz w:val="20"/>
          <w:szCs w:val="20"/>
        </w:rPr>
        <w:t>XX-XX</w:t>
      </w:r>
    </w:p>
    <w:p w14:paraId="357CD584" w14:textId="77777777" w:rsidR="00F9664D" w:rsidRDefault="00F9664D" w:rsidP="00F9664D">
      <w:pPr>
        <w:pBdr>
          <w:top w:val="single" w:sz="4" w:space="1" w:color="auto"/>
        </w:pBdr>
        <w:tabs>
          <w:tab w:val="left" w:pos="5940"/>
        </w:tabs>
        <w:rPr>
          <w:rFonts w:ascii="Arial" w:hAnsi="Arial" w:cs="Arial"/>
        </w:rPr>
      </w:pPr>
    </w:p>
    <w:p w14:paraId="11180112" w14:textId="77777777" w:rsidR="00C657DC" w:rsidRDefault="00C657DC" w:rsidP="00F9664D">
      <w:pPr>
        <w:tabs>
          <w:tab w:val="left" w:pos="5940"/>
        </w:tabs>
        <w:rPr>
          <w:rFonts w:ascii="Arial" w:hAnsi="Arial" w:cs="Arial"/>
        </w:rPr>
      </w:pPr>
    </w:p>
    <w:p w14:paraId="60EDDA64" w14:textId="1DBBEE49" w:rsidR="00F9664D" w:rsidRDefault="00742ECF" w:rsidP="00F9664D">
      <w:pPr>
        <w:tabs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Avser föreningens medlemskap i</w:t>
      </w:r>
      <w:r w:rsidR="0064329B">
        <w:rPr>
          <w:rFonts w:ascii="Arial" w:hAnsi="Arial" w:cs="Arial"/>
        </w:rPr>
        <w:t xml:space="preserve"> KAF för </w:t>
      </w:r>
      <w:r>
        <w:rPr>
          <w:rFonts w:ascii="Arial" w:hAnsi="Arial" w:cs="Arial"/>
        </w:rPr>
        <w:t xml:space="preserve">år </w:t>
      </w:r>
      <w:r w:rsidR="0064329B">
        <w:rPr>
          <w:rFonts w:ascii="Arial" w:hAnsi="Arial" w:cs="Arial"/>
        </w:rPr>
        <w:t>20</w:t>
      </w:r>
      <w:r w:rsidR="00DD27DC">
        <w:rPr>
          <w:rFonts w:ascii="Arial" w:hAnsi="Arial" w:cs="Arial"/>
        </w:rPr>
        <w:t>2</w:t>
      </w:r>
      <w:r w:rsidR="00D71446">
        <w:rPr>
          <w:rFonts w:ascii="Arial" w:hAnsi="Arial" w:cs="Arial"/>
        </w:rPr>
        <w:t>3</w:t>
      </w:r>
      <w:r w:rsidR="0064329B">
        <w:rPr>
          <w:rFonts w:ascii="Arial" w:hAnsi="Arial" w:cs="Arial"/>
        </w:rPr>
        <w:tab/>
        <w:t>900 kr</w:t>
      </w:r>
    </w:p>
    <w:p w14:paraId="1FE019C7" w14:textId="77777777" w:rsidR="00257C84" w:rsidRDefault="00257C84" w:rsidP="00F9664D">
      <w:pPr>
        <w:tabs>
          <w:tab w:val="left" w:pos="7740"/>
        </w:tabs>
        <w:rPr>
          <w:rFonts w:ascii="Arial" w:hAnsi="Arial" w:cs="Arial"/>
        </w:rPr>
      </w:pPr>
    </w:p>
    <w:p w14:paraId="7349ACE6" w14:textId="77777777" w:rsidR="00C657DC" w:rsidRDefault="00C657DC" w:rsidP="00F9664D">
      <w:pPr>
        <w:tabs>
          <w:tab w:val="left" w:pos="7740"/>
        </w:tabs>
        <w:rPr>
          <w:rFonts w:ascii="Arial" w:hAnsi="Arial" w:cs="Arial"/>
        </w:rPr>
      </w:pPr>
    </w:p>
    <w:p w14:paraId="6C7AE9F0" w14:textId="77777777" w:rsidR="00586FD2" w:rsidRDefault="00586FD2"/>
    <w:p w14:paraId="426D9C17" w14:textId="77777777" w:rsidR="00F9664D" w:rsidRDefault="00F9664D"/>
    <w:p w14:paraId="0209FA99" w14:textId="77777777" w:rsidR="00F9664D" w:rsidRDefault="00F9664D"/>
    <w:p w14:paraId="53DF63B2" w14:textId="77777777" w:rsidR="00F9664D" w:rsidRDefault="00F9664D"/>
    <w:p w14:paraId="4210CCE2" w14:textId="77777777" w:rsidR="00F9664D" w:rsidRDefault="00F9664D"/>
    <w:p w14:paraId="1990D824" w14:textId="77777777" w:rsidR="00F9664D" w:rsidRDefault="00F9664D"/>
    <w:p w14:paraId="64C08EFA" w14:textId="2B80DA06" w:rsidR="00F9664D" w:rsidRDefault="00F9664D"/>
    <w:p w14:paraId="0938D8EC" w14:textId="64E686CF" w:rsidR="005957DA" w:rsidRDefault="005957DA"/>
    <w:p w14:paraId="1FD8133E" w14:textId="3F6701D9" w:rsidR="005957DA" w:rsidRDefault="005957DA"/>
    <w:p w14:paraId="6DBEB0E1" w14:textId="479499C7" w:rsidR="005957DA" w:rsidRDefault="005957DA"/>
    <w:p w14:paraId="2ADC52D1" w14:textId="77777777" w:rsidR="005957DA" w:rsidRDefault="005957DA"/>
    <w:p w14:paraId="2FEA32AA" w14:textId="77777777" w:rsidR="00F9664D" w:rsidRDefault="00F9664D"/>
    <w:p w14:paraId="46A66A1E" w14:textId="77777777" w:rsidR="00F9664D" w:rsidRDefault="00F9664D"/>
    <w:p w14:paraId="7941C9E0" w14:textId="77777777" w:rsidR="00F9664D" w:rsidRDefault="00F9664D"/>
    <w:p w14:paraId="6BEA936E" w14:textId="77777777" w:rsidR="00F9664D" w:rsidRPr="00C657DC" w:rsidRDefault="00F9664D" w:rsidP="00F9664D">
      <w:pPr>
        <w:pBdr>
          <w:top w:val="single" w:sz="4" w:space="1" w:color="auto"/>
        </w:pBdr>
        <w:rPr>
          <w:rFonts w:ascii="Arial" w:hAnsi="Arial" w:cs="Arial"/>
          <w:b/>
        </w:rPr>
      </w:pPr>
      <w:r w:rsidRPr="00C657DC">
        <w:rPr>
          <w:rFonts w:ascii="Arial" w:hAnsi="Arial" w:cs="Arial"/>
          <w:b/>
        </w:rPr>
        <w:t>Summa att betala</w:t>
      </w:r>
      <w:r w:rsidRPr="00C657DC">
        <w:rPr>
          <w:rFonts w:ascii="Arial" w:hAnsi="Arial" w:cs="Arial"/>
          <w:b/>
        </w:rPr>
        <w:tab/>
      </w:r>
      <w:r w:rsidRPr="00C657DC">
        <w:rPr>
          <w:rFonts w:ascii="Arial" w:hAnsi="Arial" w:cs="Arial"/>
          <w:b/>
        </w:rPr>
        <w:tab/>
      </w:r>
      <w:r w:rsidRPr="00C657DC">
        <w:rPr>
          <w:rFonts w:ascii="Arial" w:hAnsi="Arial" w:cs="Arial"/>
          <w:b/>
        </w:rPr>
        <w:tab/>
      </w:r>
      <w:r w:rsidRPr="00C657DC">
        <w:rPr>
          <w:rFonts w:ascii="Arial" w:hAnsi="Arial" w:cs="Arial"/>
          <w:b/>
        </w:rPr>
        <w:tab/>
      </w:r>
      <w:r w:rsidRPr="00C657DC">
        <w:rPr>
          <w:rFonts w:ascii="Arial" w:hAnsi="Arial" w:cs="Arial"/>
          <w:b/>
        </w:rPr>
        <w:tab/>
      </w:r>
      <w:r w:rsidR="0064329B">
        <w:rPr>
          <w:rFonts w:ascii="Arial" w:hAnsi="Arial" w:cs="Arial"/>
          <w:b/>
        </w:rPr>
        <w:t>9</w:t>
      </w:r>
      <w:r w:rsidRPr="00C657DC">
        <w:rPr>
          <w:rFonts w:ascii="Arial" w:hAnsi="Arial" w:cs="Arial"/>
          <w:b/>
        </w:rPr>
        <w:t>00 kr</w:t>
      </w:r>
    </w:p>
    <w:p w14:paraId="2126C2F2" w14:textId="77777777" w:rsidR="00F9664D" w:rsidRDefault="00F9664D"/>
    <w:p w14:paraId="67118B9D" w14:textId="77777777" w:rsidR="00C657DC" w:rsidRDefault="00C657DC"/>
    <w:p w14:paraId="2725EDBD" w14:textId="799460BC" w:rsidR="00F9664D" w:rsidRDefault="00F9664D"/>
    <w:p w14:paraId="1FD5F00F" w14:textId="77777777" w:rsidR="005957DA" w:rsidRDefault="005957DA"/>
    <w:p w14:paraId="751E2E1E" w14:textId="77777777" w:rsidR="00F9664D" w:rsidRDefault="00F9664D"/>
    <w:p w14:paraId="21DC3986" w14:textId="64258121" w:rsidR="00F9664D" w:rsidRDefault="00F9664D" w:rsidP="00F9664D">
      <w:pPr>
        <w:pStyle w:val="Sidfot"/>
        <w:pBdr>
          <w:top w:val="single" w:sz="4" w:space="1" w:color="auto"/>
        </w:pBdr>
        <w:tabs>
          <w:tab w:val="clear" w:pos="4536"/>
          <w:tab w:val="clear" w:pos="9072"/>
          <w:tab w:val="center" w:pos="-2127"/>
          <w:tab w:val="left" w:pos="1985"/>
          <w:tab w:val="left" w:pos="3828"/>
          <w:tab w:val="left" w:pos="5387"/>
          <w:tab w:val="left" w:pos="7230"/>
          <w:tab w:val="right" w:pos="10206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Adress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Postgiro</w:t>
      </w:r>
      <w:r>
        <w:rPr>
          <w:rFonts w:ascii="Arial" w:hAnsi="Arial"/>
          <w:b/>
          <w:sz w:val="16"/>
        </w:rPr>
        <w:tab/>
      </w:r>
      <w:r w:rsidR="00EC4C78">
        <w:rPr>
          <w:rFonts w:ascii="Arial" w:hAnsi="Arial"/>
          <w:b/>
          <w:sz w:val="16"/>
        </w:rPr>
        <w:t>Org.nr</w:t>
      </w:r>
    </w:p>
    <w:p w14:paraId="64D0D948" w14:textId="4679ECD2" w:rsidR="005957DA" w:rsidRDefault="005957DA" w:rsidP="00F9664D">
      <w:pPr>
        <w:pStyle w:val="Sidfot"/>
        <w:tabs>
          <w:tab w:val="clear" w:pos="4536"/>
          <w:tab w:val="clear" w:pos="9072"/>
          <w:tab w:val="center" w:pos="-2127"/>
          <w:tab w:val="left" w:pos="1985"/>
          <w:tab w:val="left" w:pos="3828"/>
          <w:tab w:val="left" w:pos="5387"/>
          <w:tab w:val="left" w:pos="7230"/>
          <w:tab w:val="right" w:pos="10206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www.</w:t>
      </w:r>
      <w:r w:rsidR="00C00EF6">
        <w:rPr>
          <w:rFonts w:ascii="Arial" w:hAnsi="Arial"/>
          <w:sz w:val="16"/>
        </w:rPr>
        <w:t>k</w:t>
      </w:r>
      <w:r>
        <w:rPr>
          <w:rFonts w:ascii="Arial" w:hAnsi="Arial"/>
          <w:sz w:val="16"/>
        </w:rPr>
        <w:t>afinfo.se</w:t>
      </w:r>
    </w:p>
    <w:p w14:paraId="189790A4" w14:textId="4E7F17B8" w:rsidR="00F9664D" w:rsidRDefault="005957DA" w:rsidP="00F9664D">
      <w:pPr>
        <w:pStyle w:val="Sidfot"/>
        <w:tabs>
          <w:tab w:val="clear" w:pos="4536"/>
          <w:tab w:val="clear" w:pos="9072"/>
          <w:tab w:val="center" w:pos="-2127"/>
          <w:tab w:val="left" w:pos="1985"/>
          <w:tab w:val="left" w:pos="3828"/>
          <w:tab w:val="left" w:pos="5387"/>
          <w:tab w:val="left" w:pos="7230"/>
          <w:tab w:val="right" w:pos="10206"/>
        </w:tabs>
        <w:rPr>
          <w:rFonts w:ascii="Arial" w:hAnsi="Arial"/>
          <w:sz w:val="16"/>
        </w:rPr>
      </w:pPr>
      <w:r w:rsidRPr="00C00EF6">
        <w:rPr>
          <w:rFonts w:ascii="Arial" w:hAnsi="Arial"/>
          <w:sz w:val="16"/>
        </w:rPr>
        <w:t>E-post</w:t>
      </w:r>
      <w:r w:rsidRPr="005957DA">
        <w:rPr>
          <w:rFonts w:ascii="Helvetica" w:hAnsi="Helvetica" w:cs="Helvetica"/>
          <w:sz w:val="18"/>
          <w:szCs w:val="18"/>
          <w:shd w:val="clear" w:color="auto" w:fill="FFFFFF"/>
        </w:rPr>
        <w:t> </w:t>
      </w:r>
      <w:hyperlink r:id="rId5" w:history="1">
        <w:r w:rsidR="00C00EF6" w:rsidRPr="001C0AD8">
          <w:rPr>
            <w:rStyle w:val="Hyperlnk"/>
            <w:rFonts w:ascii="Helvetica" w:hAnsi="Helvetica" w:cs="Helvetica"/>
            <w:sz w:val="18"/>
            <w:szCs w:val="18"/>
            <w:shd w:val="clear" w:color="auto" w:fill="FFFFFF"/>
          </w:rPr>
          <w:t>kontakt@kafinfo.se</w:t>
        </w:r>
      </w:hyperlink>
      <w:r w:rsidR="00C22675">
        <w:rPr>
          <w:rFonts w:ascii="Helvetica" w:hAnsi="Helvetica" w:cs="Helvetica"/>
          <w:sz w:val="18"/>
          <w:szCs w:val="18"/>
          <w:shd w:val="clear" w:color="auto" w:fill="FFFFFF"/>
        </w:rPr>
        <w:tab/>
      </w:r>
      <w:r w:rsidR="00C51DB4">
        <w:rPr>
          <w:rFonts w:ascii="Arial" w:hAnsi="Arial"/>
          <w:sz w:val="16"/>
        </w:rPr>
        <w:tab/>
      </w:r>
      <w:r w:rsidR="00B859CE">
        <w:rPr>
          <w:rFonts w:ascii="Arial" w:hAnsi="Arial"/>
          <w:sz w:val="16"/>
        </w:rPr>
        <w:t>101541-</w:t>
      </w:r>
      <w:r w:rsidR="00213F3F">
        <w:rPr>
          <w:rFonts w:ascii="Arial" w:hAnsi="Arial"/>
          <w:sz w:val="16"/>
        </w:rPr>
        <w:t>1</w:t>
      </w:r>
      <w:r w:rsidR="00EC4C78">
        <w:rPr>
          <w:rFonts w:ascii="Arial" w:hAnsi="Arial"/>
          <w:sz w:val="16"/>
        </w:rPr>
        <w:tab/>
      </w:r>
      <w:r w:rsidR="00F9664D">
        <w:rPr>
          <w:rFonts w:ascii="Arial" w:hAnsi="Arial"/>
          <w:sz w:val="16"/>
        </w:rPr>
        <w:t>814800-9890</w:t>
      </w:r>
    </w:p>
    <w:sectPr w:rsidR="00F9664D" w:rsidSect="00C657DC">
      <w:pgSz w:w="12240" w:h="15840"/>
      <w:pgMar w:top="360" w:right="1417" w:bottom="360" w:left="1417" w:header="720" w:footer="720" w:gutter="0"/>
      <w:pgNumType w:chapSep="colon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B4"/>
    <w:rsid w:val="0001530F"/>
    <w:rsid w:val="00023638"/>
    <w:rsid w:val="000257D3"/>
    <w:rsid w:val="000503DC"/>
    <w:rsid w:val="000529CA"/>
    <w:rsid w:val="0009741B"/>
    <w:rsid w:val="000A0F65"/>
    <w:rsid w:val="000A30B2"/>
    <w:rsid w:val="000C11CC"/>
    <w:rsid w:val="000C286A"/>
    <w:rsid w:val="000C785B"/>
    <w:rsid w:val="000D7175"/>
    <w:rsid w:val="000F67C8"/>
    <w:rsid w:val="001027BB"/>
    <w:rsid w:val="00116ED2"/>
    <w:rsid w:val="0013051B"/>
    <w:rsid w:val="0013548A"/>
    <w:rsid w:val="0017530C"/>
    <w:rsid w:val="00196B95"/>
    <w:rsid w:val="001A05E7"/>
    <w:rsid w:val="001A5E35"/>
    <w:rsid w:val="001C6F1E"/>
    <w:rsid w:val="001D457D"/>
    <w:rsid w:val="001D7912"/>
    <w:rsid w:val="001E2C41"/>
    <w:rsid w:val="001E34EE"/>
    <w:rsid w:val="001F2FE1"/>
    <w:rsid w:val="002036E7"/>
    <w:rsid w:val="00213F3F"/>
    <w:rsid w:val="002371D8"/>
    <w:rsid w:val="00245C85"/>
    <w:rsid w:val="0024772A"/>
    <w:rsid w:val="00247C51"/>
    <w:rsid w:val="0025529C"/>
    <w:rsid w:val="00255872"/>
    <w:rsid w:val="00257C84"/>
    <w:rsid w:val="00265583"/>
    <w:rsid w:val="00271A70"/>
    <w:rsid w:val="0027407E"/>
    <w:rsid w:val="002B6066"/>
    <w:rsid w:val="002C46A6"/>
    <w:rsid w:val="002D2945"/>
    <w:rsid w:val="002F3FAE"/>
    <w:rsid w:val="00305C86"/>
    <w:rsid w:val="00311C50"/>
    <w:rsid w:val="00324D14"/>
    <w:rsid w:val="00334D6B"/>
    <w:rsid w:val="00343D91"/>
    <w:rsid w:val="00344480"/>
    <w:rsid w:val="003536AF"/>
    <w:rsid w:val="003849FA"/>
    <w:rsid w:val="003A1421"/>
    <w:rsid w:val="003A6A0B"/>
    <w:rsid w:val="003C112E"/>
    <w:rsid w:val="003C4EAF"/>
    <w:rsid w:val="003D413D"/>
    <w:rsid w:val="003D65C2"/>
    <w:rsid w:val="003E7245"/>
    <w:rsid w:val="003E7FC4"/>
    <w:rsid w:val="003F3277"/>
    <w:rsid w:val="003F43B9"/>
    <w:rsid w:val="003F6FE7"/>
    <w:rsid w:val="004044C5"/>
    <w:rsid w:val="00407648"/>
    <w:rsid w:val="00427CED"/>
    <w:rsid w:val="004336C9"/>
    <w:rsid w:val="00443DDB"/>
    <w:rsid w:val="00456999"/>
    <w:rsid w:val="004622BB"/>
    <w:rsid w:val="004A6179"/>
    <w:rsid w:val="004C2612"/>
    <w:rsid w:val="004D3B03"/>
    <w:rsid w:val="00515D0F"/>
    <w:rsid w:val="00527212"/>
    <w:rsid w:val="00532091"/>
    <w:rsid w:val="005425B8"/>
    <w:rsid w:val="00566BC4"/>
    <w:rsid w:val="00581A26"/>
    <w:rsid w:val="00583F74"/>
    <w:rsid w:val="00586FD2"/>
    <w:rsid w:val="005957DA"/>
    <w:rsid w:val="005B7140"/>
    <w:rsid w:val="005E419E"/>
    <w:rsid w:val="00613E3F"/>
    <w:rsid w:val="0064329B"/>
    <w:rsid w:val="006546A1"/>
    <w:rsid w:val="00664357"/>
    <w:rsid w:val="00672741"/>
    <w:rsid w:val="00680596"/>
    <w:rsid w:val="006954F4"/>
    <w:rsid w:val="006A243F"/>
    <w:rsid w:val="006E1935"/>
    <w:rsid w:val="006E2BFA"/>
    <w:rsid w:val="006F52B9"/>
    <w:rsid w:val="00733FC3"/>
    <w:rsid w:val="00735833"/>
    <w:rsid w:val="00742ECF"/>
    <w:rsid w:val="007602F9"/>
    <w:rsid w:val="00761FED"/>
    <w:rsid w:val="00767D69"/>
    <w:rsid w:val="00773389"/>
    <w:rsid w:val="0078057D"/>
    <w:rsid w:val="00790576"/>
    <w:rsid w:val="007C3AD6"/>
    <w:rsid w:val="007D3DCD"/>
    <w:rsid w:val="00821213"/>
    <w:rsid w:val="00842EE3"/>
    <w:rsid w:val="008433C8"/>
    <w:rsid w:val="00850E03"/>
    <w:rsid w:val="00872BE8"/>
    <w:rsid w:val="00884D4A"/>
    <w:rsid w:val="008B42E4"/>
    <w:rsid w:val="008C75D0"/>
    <w:rsid w:val="0090414A"/>
    <w:rsid w:val="0090646C"/>
    <w:rsid w:val="00934CB7"/>
    <w:rsid w:val="00967487"/>
    <w:rsid w:val="0098166F"/>
    <w:rsid w:val="009956C5"/>
    <w:rsid w:val="009A6365"/>
    <w:rsid w:val="009F12A9"/>
    <w:rsid w:val="009F34A1"/>
    <w:rsid w:val="009F3DBA"/>
    <w:rsid w:val="009F4258"/>
    <w:rsid w:val="00A115D3"/>
    <w:rsid w:val="00A1589E"/>
    <w:rsid w:val="00A41049"/>
    <w:rsid w:val="00A429A7"/>
    <w:rsid w:val="00A44CE0"/>
    <w:rsid w:val="00A6440E"/>
    <w:rsid w:val="00A74DE3"/>
    <w:rsid w:val="00A761A4"/>
    <w:rsid w:val="00AD23F5"/>
    <w:rsid w:val="00AE7B0B"/>
    <w:rsid w:val="00B11FB1"/>
    <w:rsid w:val="00B24B4D"/>
    <w:rsid w:val="00B25CD4"/>
    <w:rsid w:val="00B27A66"/>
    <w:rsid w:val="00B70972"/>
    <w:rsid w:val="00B859CE"/>
    <w:rsid w:val="00BA0A8D"/>
    <w:rsid w:val="00BF1C02"/>
    <w:rsid w:val="00C00EF6"/>
    <w:rsid w:val="00C027FD"/>
    <w:rsid w:val="00C05771"/>
    <w:rsid w:val="00C16F9C"/>
    <w:rsid w:val="00C22675"/>
    <w:rsid w:val="00C248E9"/>
    <w:rsid w:val="00C30E19"/>
    <w:rsid w:val="00C33F2B"/>
    <w:rsid w:val="00C43301"/>
    <w:rsid w:val="00C51DB4"/>
    <w:rsid w:val="00C62FE5"/>
    <w:rsid w:val="00C657DC"/>
    <w:rsid w:val="00CA0A5E"/>
    <w:rsid w:val="00CA766A"/>
    <w:rsid w:val="00CB1C16"/>
    <w:rsid w:val="00CC025F"/>
    <w:rsid w:val="00CC1177"/>
    <w:rsid w:val="00CD2415"/>
    <w:rsid w:val="00D0203E"/>
    <w:rsid w:val="00D023B3"/>
    <w:rsid w:val="00D1346A"/>
    <w:rsid w:val="00D23ACA"/>
    <w:rsid w:val="00D25058"/>
    <w:rsid w:val="00D33B90"/>
    <w:rsid w:val="00D45495"/>
    <w:rsid w:val="00D472E8"/>
    <w:rsid w:val="00D6555B"/>
    <w:rsid w:val="00D656CB"/>
    <w:rsid w:val="00D71446"/>
    <w:rsid w:val="00D94120"/>
    <w:rsid w:val="00DB1EAD"/>
    <w:rsid w:val="00DC1FBB"/>
    <w:rsid w:val="00DC4622"/>
    <w:rsid w:val="00DD27DC"/>
    <w:rsid w:val="00DF0907"/>
    <w:rsid w:val="00E14C8D"/>
    <w:rsid w:val="00E15BE0"/>
    <w:rsid w:val="00E243C9"/>
    <w:rsid w:val="00E50BAB"/>
    <w:rsid w:val="00E62F0C"/>
    <w:rsid w:val="00E66716"/>
    <w:rsid w:val="00E77CAA"/>
    <w:rsid w:val="00E87D91"/>
    <w:rsid w:val="00EA5DB3"/>
    <w:rsid w:val="00EC4C78"/>
    <w:rsid w:val="00ED13E9"/>
    <w:rsid w:val="00EE0C73"/>
    <w:rsid w:val="00F237CA"/>
    <w:rsid w:val="00F31AC1"/>
    <w:rsid w:val="00F4094D"/>
    <w:rsid w:val="00F438DC"/>
    <w:rsid w:val="00F449A1"/>
    <w:rsid w:val="00F53602"/>
    <w:rsid w:val="00F63989"/>
    <w:rsid w:val="00F87C36"/>
    <w:rsid w:val="00F92500"/>
    <w:rsid w:val="00F9664D"/>
    <w:rsid w:val="00F97871"/>
    <w:rsid w:val="00FA6CBB"/>
    <w:rsid w:val="00FB087F"/>
    <w:rsid w:val="00FB2228"/>
    <w:rsid w:val="00FC576C"/>
    <w:rsid w:val="00FD7D2E"/>
    <w:rsid w:val="00FE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026B6"/>
  <w15:chartTrackingRefBased/>
  <w15:docId w15:val="{7CBD20B6-EDB3-4230-8845-7086D344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664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F9664D"/>
    <w:pPr>
      <w:tabs>
        <w:tab w:val="center" w:pos="4536"/>
        <w:tab w:val="right" w:pos="9072"/>
      </w:tabs>
    </w:pPr>
    <w:rPr>
      <w:szCs w:val="20"/>
    </w:rPr>
  </w:style>
  <w:style w:type="paragraph" w:styleId="Ballongtext">
    <w:name w:val="Balloon Text"/>
    <w:basedOn w:val="Normal"/>
    <w:semiHidden/>
    <w:rsid w:val="001D7912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unhideWhenUsed/>
    <w:rsid w:val="00C51DB4"/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51DB4"/>
    <w:rPr>
      <w:rFonts w:ascii="Calibri" w:eastAsia="Calibri" w:hAnsi="Calibri"/>
      <w:sz w:val="22"/>
      <w:szCs w:val="21"/>
      <w:lang w:eastAsia="en-US"/>
    </w:rPr>
  </w:style>
  <w:style w:type="character" w:styleId="Hyperlnk">
    <w:name w:val="Hyperlink"/>
    <w:basedOn w:val="Standardstycketeckensnitt"/>
    <w:uiPriority w:val="99"/>
    <w:unhideWhenUsed/>
    <w:rsid w:val="005957DA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22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kafinfo.se" TargetMode="Externa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1%20KAF\Faktura%20medlemsavgif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Faktura medlemsavgift</Template>
  <TotalTime>3</TotalTime>
  <Pages>1</Pages>
  <Words>39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FAKTURA</vt:lpstr>
    </vt:vector>
  </TitlesOfParts>
  <Company>Kristianstads Kommun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</dc:title>
  <dc:subject/>
  <dc:creator>User</dc:creator>
  <cp:keywords/>
  <dc:description/>
  <cp:lastModifiedBy>Anna Adolfsson</cp:lastModifiedBy>
  <cp:revision>5</cp:revision>
  <cp:lastPrinted>2023-01-30T06:06:00Z</cp:lastPrinted>
  <dcterms:created xsi:type="dcterms:W3CDTF">2023-02-24T07:47:00Z</dcterms:created>
  <dcterms:modified xsi:type="dcterms:W3CDTF">2023-03-08T12:04:00Z</dcterms:modified>
</cp:coreProperties>
</file>