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03" w:rsidRDefault="00FE4403">
      <w:pPr>
        <w:jc w:val="center"/>
      </w:pPr>
    </w:p>
    <w:p w:rsidR="00FE4403" w:rsidRDefault="00FE4403">
      <w:pPr>
        <w:tabs>
          <w:tab w:val="left" w:pos="5387"/>
        </w:tabs>
      </w:pPr>
      <w:r>
        <w:tab/>
      </w:r>
    </w:p>
    <w:p w:rsidR="00EE4993" w:rsidRDefault="00EE4993" w:rsidP="00EE4993">
      <w:pPr>
        <w:pStyle w:val="Rubrik1"/>
        <w:rPr>
          <w:sz w:val="48"/>
        </w:rPr>
      </w:pPr>
    </w:p>
    <w:p w:rsidR="0041420B" w:rsidRDefault="00A848B4" w:rsidP="00EE4993">
      <w:pPr>
        <w:pStyle w:val="Rubrik1"/>
        <w:rPr>
          <w:sz w:val="48"/>
        </w:rPr>
      </w:pPr>
      <w:bookmarkStart w:id="0" w:name="_Toc210814684"/>
      <w:r>
        <w:rPr>
          <w:sz w:val="48"/>
        </w:rPr>
        <w:t>Verksamhetsplan 20</w:t>
      </w:r>
      <w:bookmarkEnd w:id="0"/>
      <w:r w:rsidR="00C91AA4">
        <w:rPr>
          <w:sz w:val="48"/>
        </w:rPr>
        <w:t>11</w:t>
      </w:r>
      <w:r w:rsidR="00756DBF">
        <w:rPr>
          <w:sz w:val="48"/>
        </w:rPr>
        <w:t>-2012</w:t>
      </w:r>
      <w:r w:rsidR="0041420B">
        <w:rPr>
          <w:sz w:val="48"/>
        </w:rPr>
        <w:t xml:space="preserve"> </w:t>
      </w:r>
    </w:p>
    <w:p w:rsidR="00EE4993" w:rsidRPr="0041420B" w:rsidRDefault="0041420B" w:rsidP="00EE4993">
      <w:pPr>
        <w:pStyle w:val="Rubrik1"/>
        <w:rPr>
          <w:sz w:val="24"/>
          <w:szCs w:val="24"/>
        </w:rPr>
      </w:pPr>
      <w:r w:rsidRPr="0041420B">
        <w:rPr>
          <w:sz w:val="24"/>
          <w:szCs w:val="24"/>
        </w:rPr>
        <w:t>(förslag till förbundsstämman)</w:t>
      </w:r>
    </w:p>
    <w:p w:rsidR="00EE4993" w:rsidRDefault="00EE4993" w:rsidP="00EE4993">
      <w:pPr>
        <w:tabs>
          <w:tab w:val="left" w:pos="5387"/>
        </w:tabs>
        <w:ind w:left="851"/>
      </w:pPr>
    </w:p>
    <w:p w:rsidR="00EE4993" w:rsidRDefault="00EE4993" w:rsidP="00EE4993">
      <w:pPr>
        <w:pStyle w:val="Brdtextmedindrag"/>
        <w:ind w:left="0"/>
        <w:rPr>
          <w:sz w:val="24"/>
        </w:rPr>
      </w:pPr>
      <w:r>
        <w:rPr>
          <w:sz w:val="24"/>
        </w:rPr>
        <w:t xml:space="preserve">Kommunanställdas Fritidsförbund (KAF) bildades den 17 mars 1989 och är en ideell organisation för korp- och fritidsföreningar i kommuner och kommunägda bolag och ett av Korpen Svenska Motionsidrottsförbundets fjorton riksförbund. </w:t>
      </w:r>
    </w:p>
    <w:p w:rsidR="00EE4993" w:rsidRDefault="00EE4993" w:rsidP="00EE4993">
      <w:pPr>
        <w:pStyle w:val="Brdtextmedindrag"/>
        <w:ind w:left="0"/>
        <w:rPr>
          <w:sz w:val="24"/>
        </w:rPr>
      </w:pPr>
    </w:p>
    <w:p w:rsidR="00EE4993" w:rsidRDefault="00756DBF" w:rsidP="00EE4993">
      <w:pPr>
        <w:pStyle w:val="Brdtextmedindrag"/>
        <w:ind w:left="0"/>
        <w:rPr>
          <w:sz w:val="24"/>
        </w:rPr>
      </w:pPr>
      <w:r>
        <w:rPr>
          <w:sz w:val="24"/>
        </w:rPr>
        <w:t>Förslaget till V</w:t>
      </w:r>
      <w:r w:rsidR="00EE4993">
        <w:rPr>
          <w:sz w:val="24"/>
        </w:rPr>
        <w:t>erksamhetsplan</w:t>
      </w:r>
      <w:r>
        <w:rPr>
          <w:sz w:val="24"/>
        </w:rPr>
        <w:t xml:space="preserve"> 2011 - 2012</w:t>
      </w:r>
      <w:r w:rsidR="00EE4993">
        <w:rPr>
          <w:sz w:val="24"/>
        </w:rPr>
        <w:t xml:space="preserve"> fastställ</w:t>
      </w:r>
      <w:r w:rsidR="00A848B4">
        <w:rPr>
          <w:sz w:val="24"/>
        </w:rPr>
        <w:t xml:space="preserve">des vid KAF:s styrelsemöte den </w:t>
      </w:r>
      <w:r>
        <w:rPr>
          <w:sz w:val="24"/>
        </w:rPr>
        <w:t xml:space="preserve">10 mars 2011 och kommer sedan </w:t>
      </w:r>
      <w:r w:rsidR="0041420B">
        <w:rPr>
          <w:sz w:val="24"/>
        </w:rPr>
        <w:t xml:space="preserve">att </w:t>
      </w:r>
      <w:r>
        <w:rPr>
          <w:sz w:val="24"/>
        </w:rPr>
        <w:t>framläggas för förbundsstämman i september 2011.</w:t>
      </w:r>
    </w:p>
    <w:p w:rsidR="00EE4993" w:rsidRDefault="00EE4993" w:rsidP="00EE4993">
      <w:pPr>
        <w:tabs>
          <w:tab w:val="left" w:pos="5387"/>
        </w:tabs>
      </w:pPr>
    </w:p>
    <w:p w:rsidR="00EE4993" w:rsidRPr="00B45CC4" w:rsidRDefault="00EE4993" w:rsidP="00EE4993">
      <w:pPr>
        <w:tabs>
          <w:tab w:val="left" w:pos="5387"/>
        </w:tabs>
        <w:outlineLvl w:val="1"/>
        <w:rPr>
          <w:b/>
          <w:szCs w:val="24"/>
        </w:rPr>
      </w:pPr>
      <w:bookmarkStart w:id="1" w:name="_Toc210814685"/>
      <w:r w:rsidRPr="00B45CC4">
        <w:rPr>
          <w:b/>
          <w:szCs w:val="24"/>
        </w:rPr>
        <w:t>Förbundets målsättning och uppgifter.</w:t>
      </w:r>
      <w:bookmarkEnd w:id="1"/>
    </w:p>
    <w:p w:rsidR="00EE4993" w:rsidRDefault="00EE4993" w:rsidP="00EE4993">
      <w:pPr>
        <w:pStyle w:val="Brdtextmedindrag"/>
        <w:ind w:left="0"/>
        <w:rPr>
          <w:sz w:val="24"/>
        </w:rPr>
      </w:pPr>
      <w:r>
        <w:rPr>
          <w:sz w:val="24"/>
        </w:rPr>
        <w:t>Förbundets har som målsättning och uppgift att:</w:t>
      </w:r>
    </w:p>
    <w:p w:rsidR="00EE4993" w:rsidRDefault="00EE4993" w:rsidP="00EE4993">
      <w:pPr>
        <w:numPr>
          <w:ilvl w:val="0"/>
          <w:numId w:val="29"/>
        </w:numPr>
        <w:tabs>
          <w:tab w:val="clear" w:pos="360"/>
          <w:tab w:val="num" w:pos="1211"/>
          <w:tab w:val="left" w:pos="5387"/>
        </w:tabs>
        <w:ind w:left="1211"/>
      </w:pPr>
      <w:r>
        <w:t>Främja verksamhet och utveckling av såväl friskvårds- som kulturaktiviteter för anställda inom kommuner och kommunägda bolag</w:t>
      </w:r>
    </w:p>
    <w:p w:rsidR="00EE4993" w:rsidRDefault="00EE4993" w:rsidP="00EE4993">
      <w:pPr>
        <w:numPr>
          <w:ilvl w:val="0"/>
          <w:numId w:val="29"/>
        </w:numPr>
        <w:tabs>
          <w:tab w:val="clear" w:pos="360"/>
          <w:tab w:val="num" w:pos="1211"/>
          <w:tab w:val="left" w:pos="5387"/>
        </w:tabs>
        <w:ind w:left="1211"/>
      </w:pPr>
      <w:r>
        <w:t>Ta initiativ till olika arrangemang, konferenser och utbildningar</w:t>
      </w:r>
    </w:p>
    <w:p w:rsidR="00EE4993" w:rsidRDefault="00EE4993" w:rsidP="00EE4993">
      <w:pPr>
        <w:numPr>
          <w:ilvl w:val="0"/>
          <w:numId w:val="29"/>
        </w:numPr>
        <w:tabs>
          <w:tab w:val="clear" w:pos="360"/>
          <w:tab w:val="num" w:pos="1211"/>
          <w:tab w:val="left" w:pos="5387"/>
        </w:tabs>
        <w:ind w:left="1211"/>
      </w:pPr>
      <w:r>
        <w:t>Skapa förutsättningar för och samordna riksmästerskapstävlingar (RM).</w:t>
      </w:r>
    </w:p>
    <w:p w:rsidR="00EE4993" w:rsidRDefault="00EE4993" w:rsidP="00EE4993">
      <w:pPr>
        <w:numPr>
          <w:ilvl w:val="0"/>
          <w:numId w:val="29"/>
        </w:numPr>
        <w:tabs>
          <w:tab w:val="clear" w:pos="360"/>
          <w:tab w:val="num" w:pos="1211"/>
          <w:tab w:val="left" w:pos="5387"/>
        </w:tabs>
        <w:ind w:left="1211"/>
      </w:pPr>
      <w:r>
        <w:t>Verka för att kommunerna arbetar aktivt för personalstimulerande åtgärder</w:t>
      </w:r>
    </w:p>
    <w:p w:rsidR="00EE4993" w:rsidRDefault="00EE4993" w:rsidP="00EE4993">
      <w:pPr>
        <w:numPr>
          <w:ilvl w:val="0"/>
          <w:numId w:val="29"/>
        </w:numPr>
        <w:tabs>
          <w:tab w:val="clear" w:pos="360"/>
          <w:tab w:val="num" w:pos="1211"/>
          <w:tab w:val="left" w:pos="5387"/>
        </w:tabs>
        <w:ind w:left="1211"/>
      </w:pPr>
      <w:r>
        <w:t>Erbjuda hjälp att bilda och utveckla fritidsföreningar i kommuner och kommunägda bolag</w:t>
      </w:r>
    </w:p>
    <w:p w:rsidR="00EE4993" w:rsidRDefault="00EE4993" w:rsidP="00EE4993">
      <w:pPr>
        <w:numPr>
          <w:ilvl w:val="0"/>
          <w:numId w:val="29"/>
        </w:numPr>
        <w:tabs>
          <w:tab w:val="clear" w:pos="360"/>
          <w:tab w:val="num" w:pos="1211"/>
          <w:tab w:val="left" w:pos="5387"/>
        </w:tabs>
        <w:ind w:left="1211"/>
      </w:pPr>
      <w:r>
        <w:t>Sprida information om olika arrangemang och förbundets verksamhet</w:t>
      </w:r>
    </w:p>
    <w:p w:rsidR="00EE4993" w:rsidRDefault="00EE4993" w:rsidP="00EE4993">
      <w:pPr>
        <w:numPr>
          <w:ilvl w:val="0"/>
          <w:numId w:val="29"/>
        </w:numPr>
        <w:tabs>
          <w:tab w:val="clear" w:pos="360"/>
          <w:tab w:val="num" w:pos="1211"/>
          <w:tab w:val="left" w:pos="5387"/>
        </w:tabs>
        <w:ind w:left="1211"/>
      </w:pPr>
      <w:r>
        <w:t>Vara informationsbank för förbundets medlemmar</w:t>
      </w:r>
    </w:p>
    <w:p w:rsidR="00EE4993" w:rsidRDefault="00EE4993" w:rsidP="00EE4993">
      <w:pPr>
        <w:tabs>
          <w:tab w:val="left" w:pos="5387"/>
        </w:tabs>
        <w:ind w:left="851"/>
      </w:pPr>
    </w:p>
    <w:p w:rsidR="00B45CC4" w:rsidRPr="00756DBF" w:rsidRDefault="0041420B" w:rsidP="00756DBF">
      <w:pPr>
        <w:tabs>
          <w:tab w:val="left" w:pos="5387"/>
        </w:tabs>
      </w:pPr>
      <w:r>
        <w:t xml:space="preserve">KAF´s </w:t>
      </w:r>
      <w:r w:rsidR="00756DBF">
        <w:t>V</w:t>
      </w:r>
      <w:r w:rsidR="00EE4993">
        <w:t xml:space="preserve">erksamhetsplan </w:t>
      </w:r>
      <w:r w:rsidR="00756DBF">
        <w:t xml:space="preserve">2011 – 2012 </w:t>
      </w:r>
      <w:r w:rsidR="00F5259D">
        <w:t>vill</w:t>
      </w:r>
      <w:r w:rsidR="00EE4993">
        <w:t xml:space="preserve"> leva upp till </w:t>
      </w:r>
      <w:r w:rsidR="00F5259D">
        <w:t>ovanstående</w:t>
      </w:r>
      <w:r w:rsidR="00EE4993">
        <w:t xml:space="preserve"> </w:t>
      </w:r>
      <w:r>
        <w:t xml:space="preserve">målsättningar </w:t>
      </w:r>
      <w:r w:rsidR="00EE4993">
        <w:t>genom följande</w:t>
      </w:r>
      <w:r w:rsidR="00756DBF">
        <w:t xml:space="preserve"> aktiviteter</w:t>
      </w:r>
      <w:r w:rsidR="00EE4993">
        <w:t>:</w:t>
      </w:r>
    </w:p>
    <w:p w:rsidR="00EE4993" w:rsidRDefault="00EE4993" w:rsidP="00EE4993">
      <w:pPr>
        <w:pStyle w:val="Pa0"/>
        <w:outlineLvl w:val="2"/>
        <w:rPr>
          <w:rFonts w:ascii="Times New Roman" w:hAnsi="Times New Roman"/>
          <w:color w:val="000000"/>
          <w:sz w:val="28"/>
          <w:szCs w:val="28"/>
        </w:rPr>
      </w:pPr>
    </w:p>
    <w:p w:rsidR="00EE4993" w:rsidRPr="00B45CC4" w:rsidRDefault="00EE4993" w:rsidP="00EE4993">
      <w:pPr>
        <w:pStyle w:val="Pa0"/>
        <w:outlineLvl w:val="2"/>
        <w:rPr>
          <w:rFonts w:ascii="Times New Roman" w:hAnsi="Times New Roman"/>
          <w:b/>
          <w:color w:val="000000"/>
        </w:rPr>
      </w:pPr>
      <w:bookmarkStart w:id="2" w:name="_Toc210814687"/>
      <w:r w:rsidRPr="00B45CC4">
        <w:rPr>
          <w:rFonts w:ascii="Times New Roman" w:hAnsi="Times New Roman"/>
          <w:b/>
          <w:color w:val="000000"/>
        </w:rPr>
        <w:t>Plan för Riksmästerskap 20</w:t>
      </w:r>
      <w:bookmarkEnd w:id="2"/>
      <w:r w:rsidR="00C91AA4">
        <w:rPr>
          <w:rFonts w:ascii="Times New Roman" w:hAnsi="Times New Roman"/>
          <w:b/>
          <w:color w:val="000000"/>
        </w:rPr>
        <w:t>11</w:t>
      </w:r>
      <w:r w:rsidR="00756DBF">
        <w:rPr>
          <w:rFonts w:ascii="Times New Roman" w:hAnsi="Times New Roman"/>
          <w:b/>
          <w:color w:val="000000"/>
        </w:rPr>
        <w:t xml:space="preserve"> - 2012</w:t>
      </w:r>
    </w:p>
    <w:p w:rsidR="00756DBF" w:rsidRDefault="00756DBF" w:rsidP="00EE4993">
      <w:pPr>
        <w:pStyle w:val="Pa0"/>
        <w:rPr>
          <w:rFonts w:ascii="Times New Roman" w:hAnsi="Times New Roman"/>
          <w:color w:val="000000"/>
          <w:sz w:val="22"/>
          <w:szCs w:val="22"/>
        </w:rPr>
      </w:pPr>
    </w:p>
    <w:p w:rsidR="00756DBF" w:rsidRPr="00756DBF" w:rsidRDefault="00756DBF" w:rsidP="00EE4993">
      <w:pPr>
        <w:pStyle w:val="Pa0"/>
        <w:rPr>
          <w:rFonts w:ascii="Times New Roman" w:hAnsi="Times New Roman"/>
          <w:color w:val="000000"/>
          <w:sz w:val="22"/>
          <w:szCs w:val="22"/>
        </w:rPr>
      </w:pPr>
      <w:r w:rsidRPr="00756DBF">
        <w:rPr>
          <w:rFonts w:ascii="Times New Roman" w:hAnsi="Times New Roman"/>
          <w:color w:val="000000"/>
          <w:sz w:val="22"/>
          <w:szCs w:val="22"/>
          <w:u w:val="single"/>
        </w:rPr>
        <w:t>Gren</w:t>
      </w:r>
      <w:r w:rsidRPr="00756DBF">
        <w:rPr>
          <w:rFonts w:ascii="Times New Roman" w:hAnsi="Times New Roman"/>
          <w:color w:val="000000"/>
          <w:sz w:val="22"/>
          <w:szCs w:val="22"/>
          <w:u w:val="single"/>
        </w:rPr>
        <w:tab/>
        <w:t xml:space="preserve">2011 </w:t>
      </w:r>
      <w:r w:rsidRPr="00756DBF">
        <w:rPr>
          <w:rFonts w:ascii="Times New Roman" w:hAnsi="Times New Roman"/>
          <w:color w:val="000000"/>
          <w:sz w:val="22"/>
          <w:szCs w:val="22"/>
          <w:u w:val="single"/>
        </w:rPr>
        <w:tab/>
      </w:r>
      <w:r w:rsidRPr="00756DBF">
        <w:rPr>
          <w:rFonts w:ascii="Times New Roman" w:hAnsi="Times New Roman"/>
          <w:color w:val="000000"/>
          <w:sz w:val="22"/>
          <w:szCs w:val="22"/>
          <w:u w:val="single"/>
        </w:rPr>
        <w:tab/>
        <w:t xml:space="preserve">2012 </w:t>
      </w:r>
      <w:r w:rsidRPr="00756DBF">
        <w:rPr>
          <w:rFonts w:ascii="Times New Roman" w:hAnsi="Times New Roman"/>
          <w:color w:val="000000"/>
          <w:sz w:val="22"/>
          <w:szCs w:val="22"/>
          <w:u w:val="single"/>
        </w:rPr>
        <w:tab/>
      </w:r>
      <w:r w:rsidRPr="00756DBF">
        <w:rPr>
          <w:rFonts w:ascii="Times New Roman" w:hAnsi="Times New Roman"/>
          <w:color w:val="000000"/>
          <w:sz w:val="22"/>
          <w:szCs w:val="22"/>
          <w:u w:val="single"/>
        </w:rPr>
        <w:tab/>
        <w:t>Ansvarig i styrelsen</w:t>
      </w:r>
      <w:r w:rsidR="00EE4993" w:rsidRPr="00027A9C">
        <w:rPr>
          <w:rFonts w:ascii="Times New Roman" w:hAnsi="Times New Roman"/>
          <w:color w:val="000000"/>
          <w:sz w:val="22"/>
          <w:szCs w:val="22"/>
        </w:rPr>
        <w:t xml:space="preserve"> </w:t>
      </w:r>
      <w:r w:rsidRPr="00756DBF">
        <w:rPr>
          <w:rFonts w:ascii="Times New Roman" w:hAnsi="Times New Roman"/>
          <w:color w:val="000000"/>
          <w:sz w:val="22"/>
          <w:szCs w:val="22"/>
        </w:rPr>
        <w:t>Längdskidor</w:t>
      </w:r>
      <w:r w:rsidRPr="00756DBF">
        <w:rPr>
          <w:rFonts w:ascii="Times New Roman" w:hAnsi="Times New Roman"/>
          <w:color w:val="000000"/>
          <w:sz w:val="22"/>
          <w:szCs w:val="22"/>
        </w:rPr>
        <w:tab/>
        <w:t>Falun, 5/2 (Korpiaden)</w:t>
      </w:r>
      <w:r w:rsidRPr="00756DBF">
        <w:rPr>
          <w:rFonts w:ascii="Times New Roman" w:hAnsi="Times New Roman"/>
          <w:color w:val="000000"/>
          <w:sz w:val="22"/>
          <w:szCs w:val="22"/>
        </w:rPr>
        <w:tab/>
        <w:t>Ej klart</w:t>
      </w:r>
      <w:r w:rsidR="00E80BB4" w:rsidRPr="00756DBF">
        <w:rPr>
          <w:rFonts w:ascii="Times New Roman" w:hAnsi="Times New Roman"/>
          <w:color w:val="000000"/>
          <w:sz w:val="22"/>
          <w:szCs w:val="22"/>
        </w:rPr>
        <w:tab/>
      </w:r>
      <w:r w:rsidR="00E80BB4" w:rsidRPr="00756DBF">
        <w:rPr>
          <w:rFonts w:ascii="Times New Roman" w:hAnsi="Times New Roman"/>
          <w:color w:val="000000"/>
          <w:sz w:val="22"/>
          <w:szCs w:val="22"/>
        </w:rPr>
        <w:tab/>
      </w:r>
      <w:r w:rsidRPr="00756DBF">
        <w:rPr>
          <w:rFonts w:ascii="Times New Roman" w:hAnsi="Times New Roman"/>
          <w:color w:val="000000"/>
          <w:sz w:val="22"/>
          <w:szCs w:val="22"/>
        </w:rPr>
        <w:t>Monica Stoltz</w:t>
      </w:r>
    </w:p>
    <w:p w:rsidR="00EE4993" w:rsidRPr="00756DBF" w:rsidRDefault="00756DBF" w:rsidP="00EE4993">
      <w:pPr>
        <w:pStyle w:val="Pa0"/>
        <w:rPr>
          <w:rFonts w:ascii="Times New Roman" w:hAnsi="Times New Roman"/>
          <w:color w:val="000000"/>
          <w:sz w:val="22"/>
          <w:szCs w:val="22"/>
        </w:rPr>
      </w:pPr>
      <w:r w:rsidRPr="00756DBF">
        <w:rPr>
          <w:rFonts w:ascii="Times New Roman" w:hAnsi="Times New Roman"/>
          <w:color w:val="000000"/>
          <w:sz w:val="22"/>
          <w:szCs w:val="22"/>
        </w:rPr>
        <w:t>Långlopp</w:t>
      </w:r>
      <w:r w:rsidRPr="00756DBF">
        <w:rPr>
          <w:rFonts w:ascii="Times New Roman" w:hAnsi="Times New Roman"/>
          <w:color w:val="000000"/>
          <w:sz w:val="22"/>
          <w:szCs w:val="22"/>
        </w:rPr>
        <w:tab/>
        <w:t>Orsa 12/2 (Skimaraton)</w:t>
      </w:r>
      <w:r w:rsidRPr="00756DBF">
        <w:rPr>
          <w:rFonts w:ascii="Times New Roman" w:hAnsi="Times New Roman"/>
          <w:color w:val="000000"/>
          <w:sz w:val="22"/>
          <w:szCs w:val="22"/>
        </w:rPr>
        <w:tab/>
        <w:t>Orsa 11/2 (Skimaraton)</w:t>
      </w:r>
      <w:r w:rsidRPr="00756DBF">
        <w:rPr>
          <w:rFonts w:ascii="Times New Roman" w:hAnsi="Times New Roman"/>
          <w:color w:val="000000"/>
          <w:sz w:val="22"/>
          <w:szCs w:val="22"/>
        </w:rPr>
        <w:tab/>
        <w:t>Lasse Liljedahl</w:t>
      </w:r>
      <w:r w:rsidR="00EE4993" w:rsidRPr="00756DBF">
        <w:rPr>
          <w:rFonts w:ascii="Times New Roman" w:hAnsi="Times New Roman"/>
          <w:color w:val="000000"/>
          <w:sz w:val="22"/>
          <w:szCs w:val="22"/>
        </w:rPr>
        <w:t xml:space="preserve"> </w:t>
      </w:r>
    </w:p>
    <w:p w:rsidR="00EE4993" w:rsidRPr="00756DBF" w:rsidRDefault="00EE4993" w:rsidP="00EE4993">
      <w:pPr>
        <w:pStyle w:val="Pa0"/>
        <w:rPr>
          <w:rFonts w:ascii="Times New Roman" w:hAnsi="Times New Roman"/>
          <w:sz w:val="22"/>
          <w:szCs w:val="22"/>
        </w:rPr>
      </w:pPr>
      <w:r w:rsidRPr="00756DBF">
        <w:rPr>
          <w:rFonts w:ascii="Times New Roman" w:hAnsi="Times New Roman"/>
          <w:sz w:val="22"/>
          <w:szCs w:val="22"/>
        </w:rPr>
        <w:t xml:space="preserve">Pimpelfiske </w:t>
      </w:r>
      <w:r w:rsidRPr="00756DBF">
        <w:rPr>
          <w:rFonts w:ascii="Times New Roman" w:hAnsi="Times New Roman"/>
          <w:sz w:val="22"/>
          <w:szCs w:val="22"/>
        </w:rPr>
        <w:tab/>
      </w:r>
      <w:r w:rsidR="00756DBF" w:rsidRPr="00756DBF">
        <w:rPr>
          <w:rFonts w:ascii="Times New Roman" w:hAnsi="Times New Roman"/>
          <w:color w:val="000000"/>
          <w:sz w:val="22"/>
          <w:szCs w:val="22"/>
        </w:rPr>
        <w:t>Ej klart</w:t>
      </w:r>
      <w:r w:rsidR="00756DBF" w:rsidRPr="00756DBF">
        <w:rPr>
          <w:rFonts w:ascii="Times New Roman" w:hAnsi="Times New Roman"/>
          <w:color w:val="000000"/>
          <w:sz w:val="22"/>
          <w:szCs w:val="22"/>
        </w:rPr>
        <w:tab/>
      </w:r>
      <w:r w:rsidR="00756DBF" w:rsidRPr="00756DBF">
        <w:rPr>
          <w:rFonts w:ascii="Times New Roman" w:hAnsi="Times New Roman"/>
          <w:color w:val="000000"/>
          <w:sz w:val="22"/>
          <w:szCs w:val="22"/>
        </w:rPr>
        <w:tab/>
        <w:t>Ej klart</w:t>
      </w:r>
      <w:r w:rsidR="00756DBF" w:rsidRPr="00756DBF">
        <w:rPr>
          <w:rFonts w:ascii="Times New Roman" w:hAnsi="Times New Roman"/>
          <w:color w:val="000000"/>
          <w:sz w:val="22"/>
          <w:szCs w:val="22"/>
        </w:rPr>
        <w:tab/>
      </w:r>
      <w:r w:rsidR="00756DBF" w:rsidRPr="00756DBF">
        <w:rPr>
          <w:rFonts w:ascii="Times New Roman" w:hAnsi="Times New Roman"/>
          <w:sz w:val="22"/>
          <w:szCs w:val="22"/>
        </w:rPr>
        <w:tab/>
        <w:t>Monica Stol</w:t>
      </w:r>
      <w:r w:rsidR="00F5259D">
        <w:rPr>
          <w:rFonts w:ascii="Times New Roman" w:hAnsi="Times New Roman"/>
          <w:sz w:val="22"/>
          <w:szCs w:val="22"/>
        </w:rPr>
        <w:t>t</w:t>
      </w:r>
      <w:r w:rsidR="00756DBF" w:rsidRPr="00756DBF">
        <w:rPr>
          <w:rFonts w:ascii="Times New Roman" w:hAnsi="Times New Roman"/>
          <w:sz w:val="22"/>
          <w:szCs w:val="22"/>
        </w:rPr>
        <w:t>z</w:t>
      </w:r>
    </w:p>
    <w:p w:rsidR="00EE4993" w:rsidRPr="00756DBF" w:rsidRDefault="00EE4993" w:rsidP="00EE4993">
      <w:pPr>
        <w:pStyle w:val="Pa0"/>
        <w:rPr>
          <w:rFonts w:ascii="Times New Roman" w:hAnsi="Times New Roman"/>
          <w:sz w:val="22"/>
          <w:szCs w:val="22"/>
        </w:rPr>
      </w:pPr>
      <w:r w:rsidRPr="00756DBF">
        <w:rPr>
          <w:rFonts w:ascii="Times New Roman" w:hAnsi="Times New Roman"/>
          <w:sz w:val="22"/>
          <w:szCs w:val="22"/>
        </w:rPr>
        <w:t xml:space="preserve">Bowling </w:t>
      </w:r>
      <w:r w:rsidRPr="00756DBF">
        <w:rPr>
          <w:rFonts w:ascii="Times New Roman" w:hAnsi="Times New Roman"/>
          <w:sz w:val="22"/>
          <w:szCs w:val="22"/>
        </w:rPr>
        <w:tab/>
      </w:r>
      <w:r w:rsidR="00756DBF" w:rsidRPr="00756DBF">
        <w:rPr>
          <w:rFonts w:ascii="Times New Roman" w:hAnsi="Times New Roman"/>
          <w:sz w:val="22"/>
          <w:szCs w:val="22"/>
        </w:rPr>
        <w:t xml:space="preserve">Katrineholm, </w:t>
      </w:r>
      <w:r w:rsidR="00E80BB4" w:rsidRPr="00756DBF">
        <w:rPr>
          <w:rFonts w:ascii="Times New Roman" w:hAnsi="Times New Roman"/>
          <w:sz w:val="22"/>
          <w:szCs w:val="22"/>
        </w:rPr>
        <w:t>maj</w:t>
      </w:r>
      <w:r w:rsidR="00756DBF" w:rsidRPr="00756DBF">
        <w:rPr>
          <w:rFonts w:ascii="Times New Roman" w:hAnsi="Times New Roman"/>
          <w:sz w:val="22"/>
          <w:szCs w:val="22"/>
        </w:rPr>
        <w:t xml:space="preserve"> </w:t>
      </w:r>
      <w:r w:rsidR="001B03BA">
        <w:rPr>
          <w:rFonts w:ascii="Times New Roman" w:hAnsi="Times New Roman"/>
          <w:sz w:val="22"/>
          <w:szCs w:val="22"/>
        </w:rPr>
        <w:tab/>
      </w:r>
      <w:r w:rsidR="001B03BA" w:rsidRPr="00756DBF">
        <w:rPr>
          <w:rFonts w:ascii="Times New Roman" w:hAnsi="Times New Roman"/>
          <w:color w:val="000000"/>
          <w:sz w:val="22"/>
          <w:szCs w:val="22"/>
        </w:rPr>
        <w:t>Ej klart</w:t>
      </w:r>
      <w:r w:rsidR="001B03BA">
        <w:rPr>
          <w:rFonts w:ascii="Times New Roman" w:hAnsi="Times New Roman"/>
          <w:color w:val="000000"/>
          <w:sz w:val="22"/>
          <w:szCs w:val="22"/>
        </w:rPr>
        <w:tab/>
      </w:r>
      <w:r w:rsidR="00756DBF" w:rsidRPr="00756DBF">
        <w:rPr>
          <w:rFonts w:ascii="Times New Roman" w:hAnsi="Times New Roman"/>
          <w:sz w:val="22"/>
          <w:szCs w:val="22"/>
        </w:rPr>
        <w:tab/>
        <w:t xml:space="preserve">Lars-Olof </w:t>
      </w:r>
      <w:r w:rsidR="00F5259D">
        <w:rPr>
          <w:rFonts w:ascii="Times New Roman" w:hAnsi="Times New Roman"/>
          <w:sz w:val="22"/>
          <w:szCs w:val="22"/>
        </w:rPr>
        <w:t xml:space="preserve"> Lindholm</w:t>
      </w:r>
      <w:r w:rsidRPr="00756DBF">
        <w:rPr>
          <w:rFonts w:ascii="Times New Roman" w:hAnsi="Times New Roman"/>
          <w:sz w:val="22"/>
          <w:szCs w:val="22"/>
        </w:rPr>
        <w:t xml:space="preserve"> </w:t>
      </w:r>
    </w:p>
    <w:p w:rsidR="00EE4993" w:rsidRPr="00756DBF" w:rsidRDefault="00EE4993" w:rsidP="00EE4993">
      <w:pPr>
        <w:pStyle w:val="Pa0"/>
        <w:rPr>
          <w:rFonts w:ascii="Times New Roman" w:hAnsi="Times New Roman"/>
          <w:color w:val="000000"/>
          <w:sz w:val="22"/>
          <w:szCs w:val="22"/>
        </w:rPr>
      </w:pPr>
      <w:r w:rsidRPr="00756DBF">
        <w:rPr>
          <w:rFonts w:ascii="Times New Roman" w:hAnsi="Times New Roman"/>
          <w:color w:val="000000"/>
          <w:sz w:val="22"/>
          <w:szCs w:val="22"/>
        </w:rPr>
        <w:t xml:space="preserve">Boule </w:t>
      </w:r>
      <w:r w:rsidRPr="00756DBF">
        <w:rPr>
          <w:rFonts w:ascii="Times New Roman" w:hAnsi="Times New Roman"/>
          <w:color w:val="000000"/>
          <w:sz w:val="22"/>
          <w:szCs w:val="22"/>
        </w:rPr>
        <w:tab/>
      </w:r>
      <w:r w:rsidR="00E80BB4" w:rsidRPr="00756DBF">
        <w:rPr>
          <w:rFonts w:ascii="Times New Roman" w:hAnsi="Times New Roman"/>
          <w:color w:val="000000"/>
          <w:sz w:val="22"/>
          <w:szCs w:val="22"/>
        </w:rPr>
        <w:t>Ingen arrangör</w:t>
      </w:r>
      <w:r w:rsidRPr="00756DBF">
        <w:rPr>
          <w:rFonts w:ascii="Times New Roman" w:hAnsi="Times New Roman"/>
          <w:color w:val="000000"/>
          <w:sz w:val="22"/>
          <w:szCs w:val="22"/>
        </w:rPr>
        <w:tab/>
        <w:t xml:space="preserve"> </w:t>
      </w:r>
      <w:r w:rsidR="001B03BA">
        <w:rPr>
          <w:rFonts w:ascii="Times New Roman" w:hAnsi="Times New Roman"/>
          <w:color w:val="000000"/>
          <w:sz w:val="22"/>
          <w:szCs w:val="22"/>
        </w:rPr>
        <w:tab/>
      </w:r>
      <w:r w:rsidR="001B03BA" w:rsidRPr="00756DBF">
        <w:rPr>
          <w:rFonts w:ascii="Times New Roman" w:hAnsi="Times New Roman"/>
          <w:color w:val="000000"/>
          <w:sz w:val="22"/>
          <w:szCs w:val="22"/>
        </w:rPr>
        <w:t>Ej klart</w:t>
      </w:r>
      <w:r w:rsidR="001B03BA">
        <w:rPr>
          <w:rFonts w:ascii="Times New Roman" w:hAnsi="Times New Roman"/>
          <w:color w:val="000000"/>
          <w:sz w:val="22"/>
          <w:szCs w:val="22"/>
        </w:rPr>
        <w:tab/>
      </w:r>
      <w:r w:rsidR="001B03BA">
        <w:rPr>
          <w:rFonts w:ascii="Times New Roman" w:hAnsi="Times New Roman"/>
          <w:color w:val="000000"/>
          <w:sz w:val="22"/>
          <w:szCs w:val="22"/>
        </w:rPr>
        <w:tab/>
        <w:t>Carina</w:t>
      </w:r>
      <w:r w:rsidR="00F5259D">
        <w:rPr>
          <w:rFonts w:ascii="Times New Roman" w:hAnsi="Times New Roman"/>
          <w:color w:val="000000"/>
          <w:sz w:val="22"/>
          <w:szCs w:val="22"/>
        </w:rPr>
        <w:t xml:space="preserve"> Storck</w:t>
      </w:r>
    </w:p>
    <w:p w:rsidR="00EE4993" w:rsidRPr="00F5259D" w:rsidRDefault="00EE4993" w:rsidP="00EE4993">
      <w:pPr>
        <w:pStyle w:val="Pa0"/>
        <w:rPr>
          <w:rFonts w:ascii="Times New Roman" w:hAnsi="Times New Roman"/>
          <w:color w:val="000000"/>
          <w:sz w:val="22"/>
          <w:szCs w:val="22"/>
        </w:rPr>
      </w:pPr>
      <w:r w:rsidRPr="00756DBF">
        <w:rPr>
          <w:rFonts w:ascii="Times New Roman" w:hAnsi="Times New Roman"/>
          <w:color w:val="000000"/>
          <w:sz w:val="22"/>
          <w:szCs w:val="22"/>
        </w:rPr>
        <w:t xml:space="preserve">Golf </w:t>
      </w:r>
      <w:r w:rsidRPr="00756DBF">
        <w:rPr>
          <w:rFonts w:ascii="Times New Roman" w:hAnsi="Times New Roman"/>
          <w:color w:val="000000"/>
          <w:sz w:val="22"/>
          <w:szCs w:val="22"/>
        </w:rPr>
        <w:tab/>
      </w:r>
      <w:r w:rsidR="00756DBF">
        <w:rPr>
          <w:rFonts w:ascii="Times New Roman" w:hAnsi="Times New Roman"/>
          <w:color w:val="000000"/>
          <w:sz w:val="22"/>
          <w:szCs w:val="22"/>
        </w:rPr>
        <w:t>Kalmar 1-2/9</w:t>
      </w:r>
      <w:r w:rsidRPr="00756DBF">
        <w:rPr>
          <w:rFonts w:ascii="Times New Roman" w:hAnsi="Times New Roman"/>
          <w:color w:val="000000"/>
          <w:sz w:val="22"/>
          <w:szCs w:val="22"/>
        </w:rPr>
        <w:tab/>
      </w:r>
      <w:r w:rsidR="001B03BA">
        <w:rPr>
          <w:rFonts w:ascii="Times New Roman" w:hAnsi="Times New Roman"/>
          <w:color w:val="000000"/>
          <w:sz w:val="22"/>
          <w:szCs w:val="22"/>
        </w:rPr>
        <w:tab/>
      </w:r>
      <w:r w:rsidR="001B03BA" w:rsidRPr="00756DBF">
        <w:rPr>
          <w:rFonts w:ascii="Times New Roman" w:hAnsi="Times New Roman"/>
          <w:color w:val="000000"/>
          <w:sz w:val="22"/>
          <w:szCs w:val="22"/>
        </w:rPr>
        <w:t>Ej klart</w:t>
      </w:r>
      <w:r w:rsidR="001B03BA">
        <w:rPr>
          <w:rFonts w:ascii="Times New Roman" w:hAnsi="Times New Roman"/>
          <w:color w:val="000000"/>
          <w:sz w:val="22"/>
          <w:szCs w:val="22"/>
        </w:rPr>
        <w:tab/>
      </w:r>
      <w:r w:rsidR="001B03BA">
        <w:rPr>
          <w:rFonts w:ascii="Times New Roman" w:hAnsi="Times New Roman"/>
          <w:color w:val="000000"/>
          <w:sz w:val="22"/>
          <w:szCs w:val="22"/>
        </w:rPr>
        <w:tab/>
        <w:t>Per-</w:t>
      </w:r>
      <w:r w:rsidR="001B03BA" w:rsidRPr="00F5259D">
        <w:rPr>
          <w:rFonts w:ascii="Times New Roman" w:hAnsi="Times New Roman"/>
          <w:color w:val="000000"/>
          <w:sz w:val="22"/>
          <w:szCs w:val="22"/>
        </w:rPr>
        <w:t>Anders</w:t>
      </w:r>
      <w:r w:rsidRPr="00F5259D">
        <w:rPr>
          <w:rStyle w:val="A2"/>
          <w:rFonts w:ascii="Times New Roman" w:hAnsi="Times New Roman"/>
          <w:b w:val="0"/>
          <w:bCs w:val="0"/>
          <w:sz w:val="22"/>
          <w:szCs w:val="22"/>
          <w:u w:val="none"/>
        </w:rPr>
        <w:t xml:space="preserve"> </w:t>
      </w:r>
      <w:r w:rsidR="00F5259D" w:rsidRPr="00F5259D">
        <w:rPr>
          <w:rStyle w:val="A2"/>
          <w:rFonts w:ascii="Times New Roman" w:hAnsi="Times New Roman"/>
          <w:b w:val="0"/>
          <w:bCs w:val="0"/>
          <w:sz w:val="22"/>
          <w:szCs w:val="22"/>
          <w:u w:val="none"/>
        </w:rPr>
        <w:t>Löthman</w:t>
      </w:r>
    </w:p>
    <w:p w:rsidR="00EE4993" w:rsidRPr="00756DBF" w:rsidRDefault="00EE4993" w:rsidP="00EE4993">
      <w:pPr>
        <w:pStyle w:val="Pa0"/>
        <w:rPr>
          <w:rFonts w:ascii="Times New Roman" w:hAnsi="Times New Roman"/>
          <w:color w:val="000000"/>
          <w:sz w:val="22"/>
          <w:szCs w:val="22"/>
        </w:rPr>
      </w:pPr>
      <w:r w:rsidRPr="00756DBF">
        <w:rPr>
          <w:rFonts w:ascii="Times New Roman" w:hAnsi="Times New Roman"/>
          <w:color w:val="000000"/>
          <w:sz w:val="20"/>
          <w:szCs w:val="20"/>
        </w:rPr>
        <w:t>Terränglöpning</w:t>
      </w:r>
      <w:r w:rsidR="00E80BB4" w:rsidRPr="00756DBF">
        <w:rPr>
          <w:rFonts w:ascii="Times New Roman" w:hAnsi="Times New Roman"/>
          <w:color w:val="000000"/>
          <w:sz w:val="22"/>
          <w:szCs w:val="22"/>
        </w:rPr>
        <w:t xml:space="preserve"> Varberg</w:t>
      </w:r>
      <w:r w:rsidR="00756DBF">
        <w:rPr>
          <w:rFonts w:ascii="Times New Roman" w:hAnsi="Times New Roman"/>
          <w:color w:val="000000"/>
          <w:sz w:val="22"/>
          <w:szCs w:val="22"/>
        </w:rPr>
        <w:t>, oktober</w:t>
      </w:r>
      <w:r w:rsidR="001B03BA">
        <w:rPr>
          <w:rFonts w:ascii="Times New Roman" w:hAnsi="Times New Roman"/>
          <w:color w:val="000000"/>
          <w:sz w:val="22"/>
          <w:szCs w:val="22"/>
        </w:rPr>
        <w:tab/>
      </w:r>
      <w:r w:rsidR="001B03BA" w:rsidRPr="00756DBF">
        <w:rPr>
          <w:rFonts w:ascii="Times New Roman" w:hAnsi="Times New Roman"/>
          <w:color w:val="000000"/>
          <w:sz w:val="22"/>
          <w:szCs w:val="22"/>
        </w:rPr>
        <w:t>Ej klart</w:t>
      </w:r>
      <w:r w:rsidR="001B03BA">
        <w:rPr>
          <w:rFonts w:ascii="Times New Roman" w:hAnsi="Times New Roman"/>
          <w:color w:val="000000"/>
          <w:sz w:val="22"/>
          <w:szCs w:val="22"/>
        </w:rPr>
        <w:tab/>
      </w:r>
      <w:r w:rsidR="001B03BA">
        <w:rPr>
          <w:rFonts w:ascii="Times New Roman" w:hAnsi="Times New Roman"/>
          <w:color w:val="000000"/>
          <w:sz w:val="22"/>
          <w:szCs w:val="22"/>
        </w:rPr>
        <w:tab/>
        <w:t>Christer</w:t>
      </w:r>
      <w:r w:rsidR="00F5259D">
        <w:rPr>
          <w:rFonts w:ascii="Times New Roman" w:hAnsi="Times New Roman"/>
          <w:color w:val="000000"/>
          <w:sz w:val="22"/>
          <w:szCs w:val="22"/>
        </w:rPr>
        <w:t xml:space="preserve"> Jansson</w:t>
      </w:r>
    </w:p>
    <w:p w:rsidR="00EE4993" w:rsidRPr="00756DBF" w:rsidRDefault="00EE4993" w:rsidP="00EE4993">
      <w:pPr>
        <w:pStyle w:val="Pa0"/>
        <w:rPr>
          <w:rFonts w:ascii="Times New Roman" w:hAnsi="Times New Roman"/>
          <w:color w:val="000000"/>
          <w:sz w:val="22"/>
          <w:szCs w:val="22"/>
        </w:rPr>
      </w:pPr>
      <w:r w:rsidRPr="00756DBF">
        <w:rPr>
          <w:rFonts w:ascii="Times New Roman" w:hAnsi="Times New Roman"/>
          <w:color w:val="000000"/>
          <w:sz w:val="22"/>
          <w:szCs w:val="22"/>
        </w:rPr>
        <w:t xml:space="preserve">Orientering </w:t>
      </w:r>
      <w:r w:rsidR="00E80BB4" w:rsidRPr="00756DBF">
        <w:rPr>
          <w:rFonts w:ascii="Times New Roman" w:hAnsi="Times New Roman"/>
          <w:color w:val="000000"/>
          <w:sz w:val="22"/>
          <w:szCs w:val="22"/>
        </w:rPr>
        <w:tab/>
        <w:t>Gislaved 1-2 oktober</w:t>
      </w:r>
      <w:r w:rsidR="001B03BA">
        <w:rPr>
          <w:rFonts w:ascii="Times New Roman" w:hAnsi="Times New Roman"/>
          <w:color w:val="000000"/>
          <w:sz w:val="22"/>
          <w:szCs w:val="22"/>
        </w:rPr>
        <w:tab/>
      </w:r>
      <w:r w:rsidR="001B03BA" w:rsidRPr="00756DBF">
        <w:rPr>
          <w:rFonts w:ascii="Times New Roman" w:hAnsi="Times New Roman"/>
          <w:color w:val="000000"/>
          <w:sz w:val="22"/>
          <w:szCs w:val="22"/>
        </w:rPr>
        <w:t>Ej klart</w:t>
      </w:r>
      <w:r w:rsidR="001B03BA">
        <w:rPr>
          <w:rFonts w:ascii="Times New Roman" w:hAnsi="Times New Roman"/>
          <w:color w:val="000000"/>
          <w:sz w:val="22"/>
          <w:szCs w:val="22"/>
        </w:rPr>
        <w:tab/>
      </w:r>
      <w:r w:rsidR="001B03BA">
        <w:rPr>
          <w:rFonts w:ascii="Times New Roman" w:hAnsi="Times New Roman"/>
          <w:color w:val="000000"/>
          <w:sz w:val="22"/>
          <w:szCs w:val="22"/>
        </w:rPr>
        <w:tab/>
        <w:t>Christer</w:t>
      </w:r>
      <w:r w:rsidR="00F5259D">
        <w:rPr>
          <w:rFonts w:ascii="Times New Roman" w:hAnsi="Times New Roman"/>
          <w:color w:val="000000"/>
          <w:sz w:val="22"/>
          <w:szCs w:val="22"/>
        </w:rPr>
        <w:t xml:space="preserve"> Ericson</w:t>
      </w:r>
    </w:p>
    <w:p w:rsidR="00EE4993" w:rsidRPr="00027A9C" w:rsidRDefault="00EE4993" w:rsidP="00EE4993">
      <w:pPr>
        <w:pStyle w:val="Default"/>
        <w:rPr>
          <w:rFonts w:ascii="Times New Roman" w:hAnsi="Times New Roman" w:cs="Times New Roman"/>
          <w:sz w:val="22"/>
          <w:szCs w:val="22"/>
        </w:rPr>
      </w:pPr>
    </w:p>
    <w:p w:rsidR="00EE4993" w:rsidRPr="0041420B" w:rsidRDefault="00EE4993" w:rsidP="00A848B4">
      <w:pPr>
        <w:pStyle w:val="Default"/>
        <w:spacing w:line="240" w:lineRule="atLeast"/>
        <w:rPr>
          <w:rFonts w:ascii="Times New Roman" w:hAnsi="Times New Roman" w:cs="Times New Roman"/>
          <w:b/>
          <w:sz w:val="22"/>
          <w:szCs w:val="22"/>
          <w:u w:val="single"/>
        </w:rPr>
      </w:pPr>
      <w:r w:rsidRPr="0041420B">
        <w:rPr>
          <w:rStyle w:val="A2"/>
          <w:rFonts w:ascii="Times New Roman" w:hAnsi="Times New Roman" w:cs="Times New Roman"/>
          <w:b w:val="0"/>
          <w:sz w:val="22"/>
          <w:szCs w:val="22"/>
        </w:rPr>
        <w:t>Övriga arrangemang</w:t>
      </w:r>
      <w:r w:rsidR="001B03BA" w:rsidRPr="0041420B">
        <w:rPr>
          <w:rStyle w:val="A2"/>
          <w:rFonts w:ascii="Times New Roman" w:hAnsi="Times New Roman" w:cs="Times New Roman"/>
          <w:b w:val="0"/>
          <w:sz w:val="22"/>
          <w:szCs w:val="22"/>
        </w:rPr>
        <w:t xml:space="preserve"> som KAF kommer att söka samarbete med</w:t>
      </w:r>
    </w:p>
    <w:p w:rsidR="00EE4993" w:rsidRPr="00027A9C" w:rsidRDefault="00EE4993" w:rsidP="00EE4993">
      <w:pPr>
        <w:pStyle w:val="Pa0"/>
        <w:rPr>
          <w:rFonts w:ascii="Times New Roman" w:hAnsi="Times New Roman"/>
          <w:color w:val="000000"/>
          <w:sz w:val="22"/>
          <w:szCs w:val="22"/>
        </w:rPr>
      </w:pPr>
      <w:r w:rsidRPr="00027A9C">
        <w:rPr>
          <w:rFonts w:ascii="Times New Roman" w:hAnsi="Times New Roman"/>
          <w:color w:val="000000"/>
          <w:sz w:val="22"/>
          <w:szCs w:val="22"/>
        </w:rPr>
        <w:t>Vikingarännet</w:t>
      </w:r>
      <w:r w:rsidR="00A848B4">
        <w:rPr>
          <w:rFonts w:ascii="Times New Roman" w:hAnsi="Times New Roman"/>
          <w:color w:val="000000"/>
          <w:sz w:val="22"/>
          <w:szCs w:val="22"/>
        </w:rPr>
        <w:t>-</w:t>
      </w:r>
      <w:r w:rsidRPr="00027A9C">
        <w:rPr>
          <w:rFonts w:ascii="Times New Roman" w:hAnsi="Times New Roman"/>
          <w:color w:val="000000"/>
          <w:sz w:val="22"/>
          <w:szCs w:val="22"/>
        </w:rPr>
        <w:t xml:space="preserve"> Långfärdsskridskor Uppsala – Stockholm</w:t>
      </w:r>
      <w:r w:rsidR="001B03BA">
        <w:rPr>
          <w:rFonts w:ascii="Times New Roman" w:hAnsi="Times New Roman"/>
          <w:color w:val="000000"/>
          <w:sz w:val="22"/>
          <w:szCs w:val="22"/>
        </w:rPr>
        <w:t xml:space="preserve"> </w:t>
      </w:r>
    </w:p>
    <w:p w:rsidR="00EE4993" w:rsidRPr="00027A9C" w:rsidRDefault="00EE4993" w:rsidP="00EE4993">
      <w:pPr>
        <w:pStyle w:val="Pa0"/>
        <w:rPr>
          <w:rFonts w:ascii="Times New Roman" w:hAnsi="Times New Roman"/>
          <w:color w:val="000000"/>
          <w:sz w:val="22"/>
          <w:szCs w:val="22"/>
        </w:rPr>
      </w:pPr>
      <w:r w:rsidRPr="00027A9C">
        <w:rPr>
          <w:rFonts w:ascii="Times New Roman" w:hAnsi="Times New Roman"/>
          <w:color w:val="000000"/>
          <w:sz w:val="22"/>
          <w:szCs w:val="22"/>
        </w:rPr>
        <w:t>Vår Ruset</w:t>
      </w:r>
    </w:p>
    <w:p w:rsidR="00EE4993" w:rsidRPr="00027A9C" w:rsidRDefault="00EE4993" w:rsidP="00EE4993">
      <w:pPr>
        <w:pStyle w:val="Pa0"/>
        <w:rPr>
          <w:rFonts w:ascii="Times New Roman" w:hAnsi="Times New Roman"/>
          <w:color w:val="000000"/>
          <w:sz w:val="22"/>
          <w:szCs w:val="22"/>
        </w:rPr>
      </w:pPr>
      <w:r w:rsidRPr="00027A9C">
        <w:rPr>
          <w:rFonts w:ascii="Times New Roman" w:hAnsi="Times New Roman"/>
          <w:color w:val="000000"/>
          <w:sz w:val="22"/>
          <w:szCs w:val="22"/>
        </w:rPr>
        <w:t>Tjejmilen</w:t>
      </w:r>
    </w:p>
    <w:p w:rsidR="001B03BA" w:rsidRDefault="001B03BA" w:rsidP="00EE4993">
      <w:pPr>
        <w:pStyle w:val="Brdtextmedindrag"/>
        <w:ind w:left="0"/>
        <w:rPr>
          <w:sz w:val="22"/>
          <w:szCs w:val="22"/>
        </w:rPr>
      </w:pPr>
    </w:p>
    <w:p w:rsidR="001B03BA" w:rsidRDefault="001B03BA" w:rsidP="001B03BA">
      <w:pPr>
        <w:tabs>
          <w:tab w:val="left" w:pos="2835"/>
          <w:tab w:val="left" w:pos="5387"/>
        </w:tabs>
      </w:pPr>
    </w:p>
    <w:p w:rsidR="001B03BA" w:rsidRDefault="001B03BA" w:rsidP="001B03BA">
      <w:pPr>
        <w:tabs>
          <w:tab w:val="left" w:pos="2835"/>
          <w:tab w:val="left" w:pos="5387"/>
        </w:tabs>
      </w:pPr>
    </w:p>
    <w:p w:rsidR="001B03BA" w:rsidRDefault="001B03BA" w:rsidP="001B03BA">
      <w:pPr>
        <w:tabs>
          <w:tab w:val="left" w:pos="2835"/>
          <w:tab w:val="left" w:pos="5387"/>
        </w:tabs>
      </w:pPr>
    </w:p>
    <w:p w:rsidR="001B03BA" w:rsidRDefault="001B03BA" w:rsidP="001B03BA">
      <w:pPr>
        <w:tabs>
          <w:tab w:val="left" w:pos="2835"/>
          <w:tab w:val="left" w:pos="5387"/>
        </w:tabs>
      </w:pPr>
    </w:p>
    <w:p w:rsidR="001B03BA" w:rsidRDefault="001B03BA" w:rsidP="001B03BA">
      <w:pPr>
        <w:tabs>
          <w:tab w:val="left" w:pos="2835"/>
          <w:tab w:val="left" w:pos="5387"/>
        </w:tabs>
      </w:pPr>
      <w:r>
        <w:t xml:space="preserve">Ansvariga för RM-frågor är </w:t>
      </w:r>
      <w:r w:rsidR="0041420B">
        <w:t>”</w:t>
      </w:r>
      <w:r>
        <w:t>RM-kommittén</w:t>
      </w:r>
      <w:r w:rsidR="0041420B">
        <w:t>”</w:t>
      </w:r>
      <w:r>
        <w:t>.</w:t>
      </w:r>
    </w:p>
    <w:p w:rsidR="001B03BA" w:rsidRDefault="001B03BA" w:rsidP="001B03BA">
      <w:pPr>
        <w:tabs>
          <w:tab w:val="left" w:pos="5387"/>
        </w:tabs>
      </w:pPr>
      <w:r>
        <w:t xml:space="preserve">RM-kommittén har utarbetat riktlinjer för riksmästerskap, tävlingsbestämmelser, förslag till skrivelser för ansökan om bidrag, inbjudan och anmälningsblanketter. Dessa </w:t>
      </w:r>
      <w:r w:rsidR="0041420B">
        <w:t>riktlinjer skall varje</w:t>
      </w:r>
      <w:r>
        <w:t xml:space="preserve"> arrangörsföreningen ha tillgång till</w:t>
      </w:r>
      <w:r w:rsidR="0041420B">
        <w:t xml:space="preserve"> via styrelsens kontaktperson för respektive gren/disciplin.</w:t>
      </w:r>
    </w:p>
    <w:p w:rsidR="001B03BA" w:rsidRDefault="001B03BA" w:rsidP="001B03BA">
      <w:pPr>
        <w:tabs>
          <w:tab w:val="left" w:pos="5387"/>
        </w:tabs>
      </w:pPr>
      <w:r>
        <w:t>RM-kommittén är öppen för förslag gällande arrangemang av RM i nya discipliner.</w:t>
      </w:r>
      <w:r w:rsidR="0041420B">
        <w:t xml:space="preserve"> Kontaktperson inom styrelsen avseende generella RM-frågor är Christer Eriksson medan grenspecifika frågor ställs till respektive grenansvarig enligt ovan.</w:t>
      </w:r>
    </w:p>
    <w:p w:rsidR="001B03BA" w:rsidRDefault="001B03BA" w:rsidP="00EE4993">
      <w:pPr>
        <w:pStyle w:val="Brdtextmedindrag"/>
        <w:ind w:left="0"/>
        <w:rPr>
          <w:sz w:val="22"/>
          <w:szCs w:val="22"/>
        </w:rPr>
      </w:pPr>
    </w:p>
    <w:p w:rsidR="00EE4993" w:rsidRPr="00F5259D" w:rsidRDefault="00EE4993" w:rsidP="00F5259D">
      <w:pPr>
        <w:pStyle w:val="Rubrik2"/>
        <w:rPr>
          <w:b/>
          <w:sz w:val="24"/>
          <w:szCs w:val="24"/>
        </w:rPr>
      </w:pPr>
      <w:r w:rsidRPr="00F5259D">
        <w:rPr>
          <w:b/>
          <w:sz w:val="24"/>
          <w:szCs w:val="24"/>
        </w:rPr>
        <w:t xml:space="preserve">Årets Konferens </w:t>
      </w:r>
    </w:p>
    <w:p w:rsidR="00EE4993" w:rsidRDefault="00F5259D" w:rsidP="00F5259D">
      <w:pPr>
        <w:pStyle w:val="Rubrik2"/>
        <w:rPr>
          <w:sz w:val="24"/>
          <w:szCs w:val="24"/>
        </w:rPr>
      </w:pPr>
      <w:r w:rsidRPr="00F5259D">
        <w:rPr>
          <w:sz w:val="24"/>
          <w:szCs w:val="24"/>
        </w:rPr>
        <w:t>Förbundets kanske viktigaste och mest välbesökta arrangemang är ”Årets Konferens</w:t>
      </w:r>
      <w:r w:rsidR="0004693A">
        <w:rPr>
          <w:sz w:val="24"/>
          <w:szCs w:val="24"/>
        </w:rPr>
        <w:t>”</w:t>
      </w:r>
      <w:r w:rsidRPr="00F5259D">
        <w:rPr>
          <w:sz w:val="24"/>
          <w:szCs w:val="24"/>
        </w:rPr>
        <w:t>. Erbjudandet om att arrangera brukar gå till den kommun som vinner utmärkelsen ”Årets Fritidsförening”.</w:t>
      </w:r>
    </w:p>
    <w:p w:rsidR="0004693A" w:rsidRDefault="0004693A" w:rsidP="0004693A"/>
    <w:p w:rsidR="0004693A" w:rsidRPr="0004693A" w:rsidRDefault="0004693A" w:rsidP="0004693A">
      <w:r>
        <w:t>Vid Årets Konferens ges deltagarna möjlighet att ta del av intressanta föreläsningar med inriktning på friskvård och arbetshälsa. Under konferensen erbjuds också möjligheter till erfarenhetsutbyte och givetvis informellt samkväm. Utmärkelserna ”Årets Fritidsförening”, ”Årets Logga” samt ”Årets Uppstickare” delas ut vid konferensen. Även Förbundsstämman sker i samband med Årets Konferens.</w:t>
      </w:r>
    </w:p>
    <w:p w:rsidR="00F5259D" w:rsidRDefault="00F5259D" w:rsidP="00F5259D"/>
    <w:p w:rsidR="00F5259D" w:rsidRDefault="00F5259D" w:rsidP="00F5259D">
      <w:r>
        <w:t>Vänersborg (Årets Fritidsförening 2010) har glädjande nog tackat ja till att arrangera Årets konferens den 5-6 oktober 2011.</w:t>
      </w:r>
    </w:p>
    <w:p w:rsidR="001936DC" w:rsidRDefault="001936DC" w:rsidP="00F5259D"/>
    <w:p w:rsidR="001936DC" w:rsidRPr="00B45CC4" w:rsidRDefault="001936DC" w:rsidP="001936DC">
      <w:pPr>
        <w:pStyle w:val="Rubrik2"/>
        <w:rPr>
          <w:b/>
          <w:sz w:val="24"/>
          <w:szCs w:val="24"/>
        </w:rPr>
      </w:pPr>
      <w:bookmarkStart w:id="3" w:name="_Toc210814693"/>
      <w:r w:rsidRPr="00B45CC4">
        <w:rPr>
          <w:b/>
          <w:sz w:val="24"/>
          <w:szCs w:val="24"/>
        </w:rPr>
        <w:t>Årets Fritidsförening</w:t>
      </w:r>
      <w:r w:rsidR="0004693A">
        <w:rPr>
          <w:b/>
          <w:sz w:val="24"/>
          <w:szCs w:val="24"/>
        </w:rPr>
        <w:t>, Årets Uppstickare och Årets Logga.</w:t>
      </w:r>
      <w:r w:rsidRPr="00B45CC4">
        <w:rPr>
          <w:b/>
          <w:sz w:val="24"/>
          <w:szCs w:val="24"/>
        </w:rPr>
        <w:t xml:space="preserve"> </w:t>
      </w:r>
      <w:bookmarkEnd w:id="3"/>
    </w:p>
    <w:p w:rsidR="001936DC" w:rsidRDefault="001936DC" w:rsidP="001936DC">
      <w:pPr>
        <w:tabs>
          <w:tab w:val="left" w:pos="851"/>
        </w:tabs>
      </w:pPr>
      <w:r>
        <w:t>KAF skall ta initiativ till att i samverkan med SKTF och Korpen utses ”Årets Fritidsförening</w:t>
      </w:r>
      <w:r w:rsidR="00CC643A">
        <w:t>”</w:t>
      </w:r>
      <w:r>
        <w:t xml:space="preserve"> 2011 och 2012. KAF kommer under 2011 att - om möjligt - hitta fler samarbetspartner när det gäller arbetet med att utse årets Fritidsförening.</w:t>
      </w:r>
      <w:r w:rsidR="00CC643A">
        <w:t xml:space="preserve"> Kontaktperson inom styrelsen är Per-Anders Löthman.</w:t>
      </w:r>
      <w:r w:rsidR="0004693A">
        <w:t xml:space="preserve"> </w:t>
      </w:r>
    </w:p>
    <w:p w:rsidR="0004693A" w:rsidRDefault="0004693A" w:rsidP="001936DC">
      <w:pPr>
        <w:tabs>
          <w:tab w:val="left" w:pos="851"/>
        </w:tabs>
      </w:pPr>
    </w:p>
    <w:p w:rsidR="0004693A" w:rsidRDefault="0004693A" w:rsidP="001936DC">
      <w:pPr>
        <w:tabs>
          <w:tab w:val="left" w:pos="851"/>
        </w:tabs>
      </w:pPr>
      <w:r>
        <w:t>Den inom styrelsen utsedda juryn har även att utse ”Årets Uppstickare” och ”Årets Logga”.</w:t>
      </w:r>
    </w:p>
    <w:p w:rsidR="00EE4993" w:rsidRDefault="00EE4993" w:rsidP="00EE4993"/>
    <w:p w:rsidR="00EE4993" w:rsidRPr="00B45CC4" w:rsidRDefault="00B45CC4" w:rsidP="00EE4993">
      <w:pPr>
        <w:pStyle w:val="Rubrik2"/>
        <w:rPr>
          <w:b/>
          <w:sz w:val="24"/>
          <w:szCs w:val="24"/>
        </w:rPr>
      </w:pPr>
      <w:bookmarkStart w:id="4" w:name="_Toc210814689"/>
      <w:r w:rsidRPr="00B45CC4">
        <w:rPr>
          <w:b/>
          <w:sz w:val="24"/>
          <w:szCs w:val="24"/>
        </w:rPr>
        <w:t>KAF-</w:t>
      </w:r>
      <w:r w:rsidR="00EE4993" w:rsidRPr="00B45CC4">
        <w:rPr>
          <w:b/>
          <w:sz w:val="24"/>
          <w:szCs w:val="24"/>
        </w:rPr>
        <w:t>Nytt</w:t>
      </w:r>
      <w:bookmarkEnd w:id="4"/>
    </w:p>
    <w:p w:rsidR="00EE4993" w:rsidRDefault="00EE4993" w:rsidP="00EE4993">
      <w:pPr>
        <w:tabs>
          <w:tab w:val="left" w:pos="5387"/>
        </w:tabs>
      </w:pPr>
      <w:r>
        <w:t>KAF Nytt är KAF:s informationsskrift som kommer ut med</w:t>
      </w:r>
      <w:r w:rsidR="00F5259D">
        <w:t xml:space="preserve"> minst två</w:t>
      </w:r>
      <w:r>
        <w:t xml:space="preserve"> nummer per år. </w:t>
      </w:r>
    </w:p>
    <w:p w:rsidR="001936DC" w:rsidRDefault="00EE4993" w:rsidP="00B45CC4">
      <w:pPr>
        <w:tabs>
          <w:tab w:val="left" w:pos="5387"/>
        </w:tabs>
      </w:pPr>
      <w:r>
        <w:t xml:space="preserve">Tidningen skall innehålla allmän väsentlig information till medlemsföreningarna. Där skall finnas reportage från RM-tävlingar och föreningsverksamhet. </w:t>
      </w:r>
      <w:r w:rsidR="001936DC">
        <w:t>En nyhet inför 2011 är att en personal/fritidsförening per KAF-nytt kommer att ges möjlighet att presentera sig och sin verksamhet.</w:t>
      </w:r>
    </w:p>
    <w:p w:rsidR="001936DC" w:rsidRDefault="001936DC" w:rsidP="00B45CC4">
      <w:pPr>
        <w:tabs>
          <w:tab w:val="left" w:pos="5387"/>
        </w:tabs>
      </w:pPr>
    </w:p>
    <w:p w:rsidR="001936DC" w:rsidRDefault="001936DC" w:rsidP="00B45CC4">
      <w:pPr>
        <w:tabs>
          <w:tab w:val="left" w:pos="5387"/>
        </w:tabs>
      </w:pPr>
      <w:r>
        <w:t>KAF</w:t>
      </w:r>
      <w:r w:rsidR="00F5259D">
        <w:t xml:space="preserve"> </w:t>
      </w:r>
      <w:r>
        <w:t>(läs</w:t>
      </w:r>
      <w:r w:rsidR="00F5259D">
        <w:t xml:space="preserve"> redaktören </w:t>
      </w:r>
      <w:r w:rsidR="00F5259D" w:rsidRPr="00CC643A">
        <w:t>Lars Carlsson</w:t>
      </w:r>
      <w:r w:rsidR="00F5259D">
        <w:t>) tar tacksam emot</w:t>
      </w:r>
      <w:r w:rsidR="00EE4993">
        <w:t xml:space="preserve"> artiklar, tidningsurklipp och foton från våra medlemsföreningar. I </w:t>
      </w:r>
      <w:r>
        <w:t>KAF-nytt</w:t>
      </w:r>
      <w:r w:rsidR="00EE4993">
        <w:t xml:space="preserve"> </w:t>
      </w:r>
      <w:r>
        <w:t>gör vi också r</w:t>
      </w:r>
      <w:r w:rsidR="00EE4993">
        <w:t>eklam för och annonsera kommande RM-tävlingar samt informera</w:t>
      </w:r>
      <w:r>
        <w:t>r</w:t>
      </w:r>
      <w:r w:rsidR="00EE4993">
        <w:t xml:space="preserve"> om </w:t>
      </w:r>
      <w:r>
        <w:t>andra ”tävlingar” (”</w:t>
      </w:r>
      <w:r w:rsidR="00EE4993">
        <w:t>Årets Fritidsförening</w:t>
      </w:r>
      <w:r>
        <w:t>”</w:t>
      </w:r>
      <w:r w:rsidR="00EE4993">
        <w:t>,</w:t>
      </w:r>
      <w:r>
        <w:t xml:space="preserve"> ”Årets Logga” och ”Årets Uppstickare”) samt givetvis Årets konferens</w:t>
      </w:r>
      <w:r w:rsidR="00EE4993">
        <w:t>.</w:t>
      </w:r>
      <w:r w:rsidR="00F5259D" w:rsidRPr="00F5259D">
        <w:t xml:space="preserve"> </w:t>
      </w:r>
    </w:p>
    <w:p w:rsidR="001936DC" w:rsidRDefault="001936DC" w:rsidP="00B45CC4">
      <w:pPr>
        <w:tabs>
          <w:tab w:val="left" w:pos="5387"/>
        </w:tabs>
      </w:pPr>
    </w:p>
    <w:p w:rsidR="00EE4993" w:rsidRDefault="00F5259D" w:rsidP="00B45CC4">
      <w:pPr>
        <w:tabs>
          <w:tab w:val="left" w:pos="5387"/>
        </w:tabs>
        <w:rPr>
          <w:sz w:val="28"/>
          <w:szCs w:val="28"/>
        </w:rPr>
      </w:pPr>
      <w:r>
        <w:t xml:space="preserve">KAF-Nytt distribueras genom </w:t>
      </w:r>
      <w:r w:rsidR="001936DC">
        <w:t xml:space="preserve">mejlutskick. </w:t>
      </w:r>
    </w:p>
    <w:p w:rsidR="00EE4993" w:rsidRPr="00B45CC4" w:rsidRDefault="001936DC" w:rsidP="00EE4993">
      <w:pPr>
        <w:pStyle w:val="Rubrik2"/>
        <w:rPr>
          <w:b/>
          <w:sz w:val="24"/>
          <w:szCs w:val="24"/>
        </w:rPr>
      </w:pPr>
      <w:bookmarkStart w:id="5" w:name="_Toc210814690"/>
      <w:r>
        <w:rPr>
          <w:b/>
          <w:sz w:val="24"/>
          <w:szCs w:val="24"/>
        </w:rPr>
        <w:lastRenderedPageBreak/>
        <w:t>Hemsidan ”</w:t>
      </w:r>
      <w:r w:rsidR="00EE4993" w:rsidRPr="00B45CC4">
        <w:rPr>
          <w:b/>
          <w:sz w:val="24"/>
          <w:szCs w:val="24"/>
        </w:rPr>
        <w:t>www.kafinfo.nu</w:t>
      </w:r>
      <w:bookmarkEnd w:id="5"/>
      <w:r>
        <w:rPr>
          <w:b/>
          <w:sz w:val="24"/>
          <w:szCs w:val="24"/>
        </w:rPr>
        <w:t>”</w:t>
      </w:r>
    </w:p>
    <w:p w:rsidR="00EE4993" w:rsidRDefault="0004693A" w:rsidP="00EE4993">
      <w:pPr>
        <w:pStyle w:val="Sidhuvud"/>
        <w:tabs>
          <w:tab w:val="clear" w:pos="4536"/>
          <w:tab w:val="clear" w:pos="9072"/>
        </w:tabs>
        <w:rPr>
          <w:rFonts w:eastAsia="Times"/>
        </w:rPr>
      </w:pPr>
      <w:r>
        <w:rPr>
          <w:rFonts w:eastAsia="Times"/>
        </w:rPr>
        <w:t>PÅ KAF:s hemsida ska finn</w:t>
      </w:r>
      <w:r w:rsidR="00A848B4">
        <w:rPr>
          <w:rFonts w:eastAsia="Times"/>
        </w:rPr>
        <w:t>s information</w:t>
      </w:r>
      <w:r w:rsidR="001936DC">
        <w:rPr>
          <w:rFonts w:eastAsia="Times"/>
        </w:rPr>
        <w:t>, reportage, bilder</w:t>
      </w:r>
      <w:r w:rsidR="00A848B4">
        <w:rPr>
          <w:rFonts w:eastAsia="Times"/>
        </w:rPr>
        <w:t xml:space="preserve"> och inbjudningar till </w:t>
      </w:r>
      <w:r w:rsidR="00CC643A">
        <w:rPr>
          <w:rFonts w:eastAsia="Times"/>
        </w:rPr>
        <w:t xml:space="preserve">våra </w:t>
      </w:r>
      <w:r w:rsidR="00A848B4">
        <w:rPr>
          <w:rFonts w:eastAsia="Times"/>
        </w:rPr>
        <w:t>Riksmästerskap</w:t>
      </w:r>
      <w:r w:rsidR="00EE4993">
        <w:rPr>
          <w:rFonts w:eastAsia="Times"/>
        </w:rPr>
        <w:t xml:space="preserve">. </w:t>
      </w:r>
      <w:r w:rsidR="00EE4993">
        <w:t>På hemsidan skall</w:t>
      </w:r>
      <w:r w:rsidR="00A848B4">
        <w:t xml:space="preserve"> också </w:t>
      </w:r>
      <w:r w:rsidR="00EE4993">
        <w:t xml:space="preserve">finnas </w:t>
      </w:r>
      <w:r w:rsidR="00A848B4">
        <w:t xml:space="preserve">information </w:t>
      </w:r>
      <w:r w:rsidR="00EE4993">
        <w:t>om förbundets verksamhet, organisation, forum för idéutbyte, historik m.m.</w:t>
      </w:r>
      <w:r w:rsidR="00A848B4">
        <w:t xml:space="preserve"> </w:t>
      </w:r>
      <w:r w:rsidR="00CC643A">
        <w:t xml:space="preserve">Det senaste </w:t>
      </w:r>
      <w:r>
        <w:t xml:space="preserve">numret </w:t>
      </w:r>
      <w:r w:rsidR="00CC643A">
        <w:t xml:space="preserve">samt tidigare </w:t>
      </w:r>
      <w:r>
        <w:t xml:space="preserve">utgåvor av </w:t>
      </w:r>
      <w:r w:rsidR="00A848B4">
        <w:t xml:space="preserve">KAF-Nytt </w:t>
      </w:r>
      <w:r w:rsidR="00CC643A">
        <w:t>finns</w:t>
      </w:r>
      <w:r w:rsidR="001936DC">
        <w:t xml:space="preserve"> på hemsidan</w:t>
      </w:r>
      <w:r w:rsidR="00A848B4">
        <w:t xml:space="preserve"> för </w:t>
      </w:r>
      <w:r w:rsidR="001936DC">
        <w:t>läsning/</w:t>
      </w:r>
      <w:r w:rsidR="00A848B4">
        <w:t>nedladdning.</w:t>
      </w:r>
      <w:r w:rsidR="001936DC" w:rsidRPr="001936DC">
        <w:t xml:space="preserve"> </w:t>
      </w:r>
      <w:r w:rsidR="001936DC">
        <w:t>Hemsidan kommer successivt att utvecklas när nya informationsbehov uppkommer.</w:t>
      </w:r>
    </w:p>
    <w:p w:rsidR="00EE4993" w:rsidRDefault="00EE4993" w:rsidP="00EE4993">
      <w:pPr>
        <w:pStyle w:val="Rubrik1"/>
        <w:tabs>
          <w:tab w:val="clear" w:pos="5387"/>
        </w:tabs>
        <w:rPr>
          <w:rFonts w:eastAsia="Times"/>
          <w:b/>
          <w:sz w:val="20"/>
        </w:rPr>
      </w:pPr>
    </w:p>
    <w:p w:rsidR="00EE4993" w:rsidRPr="00B45CC4" w:rsidRDefault="00CC643A" w:rsidP="00EE4993">
      <w:pPr>
        <w:pStyle w:val="Rubrik2"/>
        <w:rPr>
          <w:b/>
          <w:sz w:val="24"/>
          <w:szCs w:val="24"/>
        </w:rPr>
      </w:pPr>
      <w:r>
        <w:rPr>
          <w:b/>
          <w:sz w:val="24"/>
          <w:szCs w:val="24"/>
        </w:rPr>
        <w:t>Stöd för att bilda/utveckla en kommunal personal/fritidsförening.</w:t>
      </w:r>
    </w:p>
    <w:p w:rsidR="00CC643A" w:rsidRDefault="00A848B4" w:rsidP="00CC643A">
      <w:pPr>
        <w:tabs>
          <w:tab w:val="left" w:pos="851"/>
        </w:tabs>
      </w:pPr>
      <w:r>
        <w:t xml:space="preserve">Förbundet </w:t>
      </w:r>
      <w:r w:rsidR="00CC643A">
        <w:t>kommer</w:t>
      </w:r>
      <w:r>
        <w:t xml:space="preserve"> även under 201</w:t>
      </w:r>
      <w:r w:rsidR="00C91AA4">
        <w:t>1</w:t>
      </w:r>
      <w:r w:rsidR="00CC643A">
        <w:t xml:space="preserve"> och 2012</w:t>
      </w:r>
      <w:r w:rsidR="00EE4993">
        <w:t xml:space="preserve"> </w:t>
      </w:r>
      <w:r w:rsidR="0004693A">
        <w:t xml:space="preserve">att </w:t>
      </w:r>
      <w:r w:rsidR="00EE4993">
        <w:t xml:space="preserve">ha beredskap </w:t>
      </w:r>
      <w:r w:rsidR="0004693A">
        <w:t xml:space="preserve">för </w:t>
      </w:r>
      <w:r w:rsidR="00EE4993">
        <w:t xml:space="preserve">att </w:t>
      </w:r>
      <w:r w:rsidR="0004693A">
        <w:t xml:space="preserve">kunna </w:t>
      </w:r>
      <w:r w:rsidR="00EE4993">
        <w:t>stödja kommuner som önskar bilda eller utveckla en fritidsförenin</w:t>
      </w:r>
      <w:r w:rsidR="00CC643A">
        <w:t>g med personlig rådgivning och</w:t>
      </w:r>
      <w:r w:rsidR="0004693A">
        <w:t>/eller,</w:t>
      </w:r>
      <w:r w:rsidR="00CC643A">
        <w:t xml:space="preserve"> </w:t>
      </w:r>
      <w:r w:rsidR="00EE4993">
        <w:t>om intresse finns, lokala kurser på temat ”Utveckla Din Fritidsförening”.</w:t>
      </w:r>
      <w:r w:rsidR="00CC643A">
        <w:t xml:space="preserve"> Kontaktperson inom styrelsen är Per-Anders Löthman.</w:t>
      </w:r>
    </w:p>
    <w:p w:rsidR="00EE4993" w:rsidRDefault="00EE4993" w:rsidP="00EE4993">
      <w:pPr>
        <w:rPr>
          <w:sz w:val="20"/>
        </w:rPr>
      </w:pPr>
      <w:r>
        <w:rPr>
          <w:sz w:val="20"/>
        </w:rPr>
        <w:tab/>
      </w:r>
    </w:p>
    <w:p w:rsidR="00EE4993" w:rsidRPr="00B45CC4" w:rsidRDefault="00CC643A" w:rsidP="00EE4993">
      <w:pPr>
        <w:pStyle w:val="Rubrik2"/>
        <w:rPr>
          <w:b/>
          <w:sz w:val="24"/>
        </w:rPr>
      </w:pPr>
      <w:bookmarkStart w:id="6" w:name="_Toc210814695"/>
      <w:r>
        <w:rPr>
          <w:b/>
          <w:sz w:val="24"/>
        </w:rPr>
        <w:t xml:space="preserve">KAF en del av </w:t>
      </w:r>
      <w:r w:rsidR="00EE4993" w:rsidRPr="00B45CC4">
        <w:rPr>
          <w:b/>
          <w:sz w:val="24"/>
        </w:rPr>
        <w:t>Korpen Svenska Motionsidrottsförbundet</w:t>
      </w:r>
      <w:bookmarkEnd w:id="6"/>
    </w:p>
    <w:p w:rsidR="00EE4993" w:rsidRDefault="00EE4993" w:rsidP="00EE4993">
      <w:r>
        <w:t>KAF är ett av Korpen Svenska Motionsidrottsförbundets riksförbund och kommer att utveckla samarbetet med övriga riksförbund i första hand Svenska Sjukvår</w:t>
      </w:r>
      <w:r w:rsidR="00CC643A">
        <w:t>d</w:t>
      </w:r>
      <w:r>
        <w:t>sanställdas IdrottsFörbund (SSIF) via Korpens olika organisationer.</w:t>
      </w:r>
      <w:r w:rsidR="0004693A">
        <w:t xml:space="preserve"> Kontaktperson inom styrelsen är Lars-Olof Lindholm</w:t>
      </w:r>
      <w:r>
        <w:tab/>
      </w:r>
    </w:p>
    <w:p w:rsidR="00EE4993" w:rsidRDefault="00EE4993" w:rsidP="00EE4993">
      <w:pPr>
        <w:ind w:left="851"/>
      </w:pPr>
    </w:p>
    <w:p w:rsidR="00EE4993" w:rsidRPr="00B45CC4" w:rsidRDefault="00CC643A" w:rsidP="00EE4993">
      <w:pPr>
        <w:pStyle w:val="Rubrik2"/>
        <w:rPr>
          <w:b/>
          <w:sz w:val="24"/>
          <w:szCs w:val="24"/>
        </w:rPr>
      </w:pPr>
      <w:r>
        <w:rPr>
          <w:b/>
          <w:sz w:val="24"/>
          <w:szCs w:val="24"/>
        </w:rPr>
        <w:t>Medlemsrekrytering</w:t>
      </w:r>
      <w:r w:rsidR="0041420B">
        <w:rPr>
          <w:b/>
          <w:sz w:val="24"/>
          <w:szCs w:val="24"/>
        </w:rPr>
        <w:t xml:space="preserve"> </w:t>
      </w:r>
    </w:p>
    <w:p w:rsidR="0041420B" w:rsidRDefault="00EE4993" w:rsidP="00EE4993">
      <w:pPr>
        <w:pStyle w:val="Brdtextmedindrag"/>
        <w:tabs>
          <w:tab w:val="clear" w:pos="5387"/>
        </w:tabs>
        <w:ind w:left="0"/>
        <w:rPr>
          <w:sz w:val="24"/>
        </w:rPr>
      </w:pPr>
      <w:r>
        <w:rPr>
          <w:sz w:val="24"/>
        </w:rPr>
        <w:t xml:space="preserve">Vid </w:t>
      </w:r>
      <w:r w:rsidR="00CC643A">
        <w:rPr>
          <w:sz w:val="24"/>
        </w:rPr>
        <w:t>december</w:t>
      </w:r>
      <w:r w:rsidR="00A848B4">
        <w:rPr>
          <w:sz w:val="24"/>
        </w:rPr>
        <w:t xml:space="preserve"> </w:t>
      </w:r>
      <w:r>
        <w:rPr>
          <w:sz w:val="24"/>
        </w:rPr>
        <w:t>20</w:t>
      </w:r>
      <w:r w:rsidR="00C91AA4">
        <w:rPr>
          <w:sz w:val="24"/>
        </w:rPr>
        <w:t>10</w:t>
      </w:r>
      <w:r>
        <w:rPr>
          <w:sz w:val="24"/>
        </w:rPr>
        <w:t xml:space="preserve"> hade vi 1</w:t>
      </w:r>
      <w:r w:rsidR="00C91AA4">
        <w:rPr>
          <w:sz w:val="24"/>
        </w:rPr>
        <w:t>12</w:t>
      </w:r>
      <w:r>
        <w:rPr>
          <w:sz w:val="24"/>
        </w:rPr>
        <w:t xml:space="preserve"> betalande medlemsföreningar. Målsättningen är att antalet skall öka och vi kommer därför att intensifiera våra ansträngningar att rekrytera nya medlemsföreningar under 20</w:t>
      </w:r>
      <w:r w:rsidR="00A848B4">
        <w:rPr>
          <w:sz w:val="24"/>
        </w:rPr>
        <w:t>1</w:t>
      </w:r>
      <w:r w:rsidR="00C91AA4">
        <w:rPr>
          <w:sz w:val="24"/>
        </w:rPr>
        <w:t>1</w:t>
      </w:r>
      <w:r w:rsidR="00CC643A">
        <w:rPr>
          <w:sz w:val="24"/>
        </w:rPr>
        <w:t>-2012</w:t>
      </w:r>
      <w:r>
        <w:rPr>
          <w:sz w:val="24"/>
        </w:rPr>
        <w:t xml:space="preserve">. </w:t>
      </w:r>
      <w:r w:rsidR="0041420B">
        <w:rPr>
          <w:sz w:val="24"/>
        </w:rPr>
        <w:t>Kontaktperson inom styrelsen är Christer Jansson</w:t>
      </w:r>
    </w:p>
    <w:p w:rsidR="0041420B" w:rsidRDefault="0041420B" w:rsidP="00EE4993">
      <w:pPr>
        <w:pStyle w:val="Brdtextmedindrag"/>
        <w:tabs>
          <w:tab w:val="clear" w:pos="5387"/>
        </w:tabs>
        <w:ind w:left="0"/>
        <w:rPr>
          <w:sz w:val="24"/>
        </w:rPr>
      </w:pPr>
    </w:p>
    <w:p w:rsidR="0041420B" w:rsidRDefault="0041420B" w:rsidP="00EE4993">
      <w:pPr>
        <w:pStyle w:val="Brdtextmedindrag"/>
        <w:tabs>
          <w:tab w:val="clear" w:pos="5387"/>
        </w:tabs>
        <w:ind w:left="0"/>
        <w:rPr>
          <w:sz w:val="24"/>
        </w:rPr>
      </w:pPr>
      <w:r>
        <w:rPr>
          <w:b/>
          <w:sz w:val="24"/>
          <w:szCs w:val="24"/>
        </w:rPr>
        <w:t>Medlemsförmåner</w:t>
      </w:r>
    </w:p>
    <w:p w:rsidR="00EE4993" w:rsidRDefault="0041420B" w:rsidP="00EE4993">
      <w:pPr>
        <w:pStyle w:val="Brdtextmedindrag"/>
        <w:tabs>
          <w:tab w:val="clear" w:pos="5387"/>
        </w:tabs>
        <w:ind w:left="0"/>
        <w:rPr>
          <w:sz w:val="24"/>
        </w:rPr>
      </w:pPr>
      <w:r>
        <w:rPr>
          <w:sz w:val="24"/>
        </w:rPr>
        <w:t xml:space="preserve">Som ett led i arbete med att öka antalet medlemmar kommer styrelsen att skapa samarbetsavtal med organisationer som för förbundets medlemsföreningar upplevs attraktiva och lockande. När detta skrivs (mars 2011) så finns avtal med Choice Hotel och Actic Gym. </w:t>
      </w:r>
      <w:r w:rsidR="00CC643A">
        <w:rPr>
          <w:sz w:val="24"/>
        </w:rPr>
        <w:t xml:space="preserve">Kontaktperson inom styrelsen är </w:t>
      </w:r>
      <w:r>
        <w:rPr>
          <w:sz w:val="24"/>
        </w:rPr>
        <w:t>Ewert Johannesson.</w:t>
      </w:r>
    </w:p>
    <w:p w:rsidR="0041420B" w:rsidRPr="00B45CC4" w:rsidRDefault="0041420B" w:rsidP="0041420B">
      <w:pPr>
        <w:pStyle w:val="Rubrik3"/>
        <w:rPr>
          <w:rFonts w:ascii="Times New Roman" w:hAnsi="Times New Roman" w:cs="Times New Roman"/>
          <w:sz w:val="24"/>
          <w:szCs w:val="24"/>
        </w:rPr>
      </w:pPr>
      <w:bookmarkStart w:id="7" w:name="_Toc210814691"/>
      <w:r w:rsidRPr="00B45CC4">
        <w:rPr>
          <w:rFonts w:ascii="Times New Roman" w:hAnsi="Times New Roman" w:cs="Times New Roman"/>
          <w:sz w:val="24"/>
          <w:szCs w:val="24"/>
        </w:rPr>
        <w:t>Övriga informationsinsatser</w:t>
      </w:r>
      <w:bookmarkEnd w:id="7"/>
    </w:p>
    <w:p w:rsidR="0041420B" w:rsidRDefault="0041420B" w:rsidP="0041420B">
      <w:pPr>
        <w:pStyle w:val="Brdtextmedindrag"/>
        <w:tabs>
          <w:tab w:val="clear" w:pos="5387"/>
        </w:tabs>
        <w:ind w:left="0"/>
        <w:rPr>
          <w:sz w:val="24"/>
        </w:rPr>
      </w:pPr>
      <w:r>
        <w:rPr>
          <w:sz w:val="24"/>
        </w:rPr>
        <w:t>I KAF: s målsättning ingår bl.a. att informera om förbundets syfte och verksamhet och om behovet av att satsa på de lokala fritidsföreningarnas friskvårdsarbete. Styrelsens marknadsgrupp har ansvaret för förbundets informationsinsatser.</w:t>
      </w:r>
    </w:p>
    <w:p w:rsidR="0041420B" w:rsidRDefault="0041420B" w:rsidP="0041420B">
      <w:pPr>
        <w:ind w:left="851"/>
      </w:pPr>
    </w:p>
    <w:p w:rsidR="0041420B" w:rsidRDefault="0041420B" w:rsidP="0041420B">
      <w:r>
        <w:t xml:space="preserve">En stor uppgift för KAF är att för våra arbetsgivare (kommuner och kommunala bolag) tydliggöra betydelsen av ett ökat stöd till friskvårdande arbete inom den egna verksamheten. </w:t>
      </w:r>
    </w:p>
    <w:p w:rsidR="0041420B" w:rsidRDefault="0041420B" w:rsidP="0041420B"/>
    <w:p w:rsidR="0041420B" w:rsidRDefault="0041420B" w:rsidP="0041420B">
      <w:r>
        <w:t>KAF bedriver aktiv medlemsvärvning under 2011 med målsättning att så många som möjligt av landets kommunala fritidsföreningar blir KAF-medlemmar.</w:t>
      </w:r>
    </w:p>
    <w:p w:rsidR="0041420B" w:rsidRDefault="0041420B" w:rsidP="0041420B"/>
    <w:p w:rsidR="0041420B" w:rsidRDefault="0041420B" w:rsidP="0041420B">
      <w:pPr>
        <w:rPr>
          <w:sz w:val="20"/>
        </w:rPr>
      </w:pPr>
      <w:r>
        <w:t xml:space="preserve">Under 2011 kommer styrelsen att arbeta aktivt för att söka/utöka samarbete(t) med nationella organisationer såsom Sveriges kommuner och landsting (SKL), Kommunal (SKAF), Sveriges Kommunaltjänstemannaförbund (SKTF) och Folkhälsoinstitutet (FHI). </w:t>
      </w:r>
    </w:p>
    <w:p w:rsidR="0041420B" w:rsidRDefault="0041420B" w:rsidP="0041420B"/>
    <w:p w:rsidR="00FE4403" w:rsidRDefault="00EE4993" w:rsidP="0004693A">
      <w:pPr>
        <w:jc w:val="right"/>
      </w:pPr>
      <w:r>
        <w:t>Styrelsen</w:t>
      </w:r>
      <w:r w:rsidR="0041420B">
        <w:t>, 10 mars 2011</w:t>
      </w:r>
    </w:p>
    <w:sectPr w:rsidR="00FE4403" w:rsidSect="00EE4993">
      <w:headerReference w:type="default" r:id="rId7"/>
      <w:footerReference w:type="default" r:id="rId8"/>
      <w:pgSz w:w="11906" w:h="16838"/>
      <w:pgMar w:top="1417" w:right="1417" w:bottom="1417" w:left="1985"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29" w:rsidRDefault="00DD4129">
      <w:r>
        <w:separator/>
      </w:r>
    </w:p>
  </w:endnote>
  <w:endnote w:type="continuationSeparator" w:id="0">
    <w:p w:rsidR="00DD4129" w:rsidRDefault="00DD4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52" w:rsidRDefault="00004952">
    <w:pPr>
      <w:pStyle w:val="Sidfot"/>
      <w:pBdr>
        <w:top w:val="single" w:sz="4" w:space="0" w:color="auto"/>
      </w:pBdr>
      <w:tabs>
        <w:tab w:val="clear" w:pos="9072"/>
        <w:tab w:val="right" w:pos="9923"/>
      </w:tabs>
      <w:ind w:left="-851" w:right="-851"/>
      <w:jc w:val="center"/>
      <w:rPr>
        <w:rFonts w:ascii="Century Schoolbook SWA" w:hAnsi="Century Schoolbook SWA"/>
        <w:sz w:val="18"/>
      </w:rPr>
    </w:pPr>
    <w:r>
      <w:rPr>
        <w:rFonts w:ascii="Century Schoolbook SWA" w:hAnsi="Century Schoolbook SWA"/>
        <w:sz w:val="18"/>
      </w:rPr>
      <w:t>Kommunanställdas Fritidsförbund</w:t>
    </w:r>
  </w:p>
  <w:p w:rsidR="00004952" w:rsidRDefault="00004952">
    <w:pPr>
      <w:pStyle w:val="Sidfot"/>
      <w:jc w:val="center"/>
      <w:rPr>
        <w:rFonts w:ascii="Century Schoolbook SWA" w:hAnsi="Century Schoolbook SWA"/>
        <w:sz w:val="18"/>
      </w:rPr>
    </w:pPr>
    <w:r>
      <w:rPr>
        <w:rFonts w:ascii="Century Schoolbook SWA" w:hAnsi="Century Schoolbook SWA"/>
        <w:sz w:val="18"/>
      </w:rPr>
      <w:t>V. Boulevarden 13,  291 32 Kristianstad</w:t>
    </w:r>
  </w:p>
  <w:p w:rsidR="00004952" w:rsidRDefault="00004952">
    <w:pPr>
      <w:pStyle w:val="Sidfot"/>
      <w:jc w:val="center"/>
      <w:rPr>
        <w:rFonts w:ascii="Century Schoolbook SWA" w:hAnsi="Century Schoolbook SWA"/>
        <w:sz w:val="18"/>
      </w:rPr>
    </w:pPr>
    <w:r>
      <w:rPr>
        <w:rFonts w:ascii="Century Schoolbook SWA" w:hAnsi="Century Schoolbook SWA"/>
        <w:sz w:val="18"/>
      </w:rPr>
      <w:t>Tel 044-13 51 52  fax 044-12 84 49  postgiro 10 15 41-1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29" w:rsidRDefault="00DD4129">
      <w:r>
        <w:separator/>
      </w:r>
    </w:p>
  </w:footnote>
  <w:footnote w:type="continuationSeparator" w:id="0">
    <w:p w:rsidR="00DD4129" w:rsidRDefault="00DD4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52" w:rsidRDefault="00004952">
    <w:pPr>
      <w:pStyle w:val="Sidhuvud"/>
      <w:tabs>
        <w:tab w:val="left" w:pos="6804"/>
      </w:tabs>
      <w:ind w:left="-14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85.9pt;margin-top:-15.95pt;width:80.35pt;height:80.35pt;z-index:251661824" o:allowincell="f" fillcolor="window">
          <v:imagedata r:id="rId1" o:title="kaflogotype"/>
          <w10:wrap type="square"/>
        </v:shape>
      </w:pict>
    </w:r>
    <w:r>
      <w:rPr>
        <w:noProof/>
      </w:rPr>
      <w:pict>
        <v:line id="_x0000_s2051" style="position:absolute;left:0;text-align:left;z-index:251655680" from=".1pt,28.4pt" to="170.5pt,28.4pt" o:allowincell="f">
          <w10:wrap type="topAndBottom"/>
        </v:line>
      </w:pict>
    </w:r>
    <w:r>
      <w:rPr>
        <w:noProof/>
      </w:rPr>
      <w:pict>
        <v:line id="_x0000_s2049" style="position:absolute;left:0;text-align:left;z-index:251653632" from=".1pt,21.3pt" to="170.5pt,21.3pt" o:allowincell="f">
          <w10:wrap type="topAndBottom"/>
        </v:line>
      </w:pict>
    </w:r>
    <w:r>
      <w:rPr>
        <w:noProof/>
      </w:rPr>
      <w:pict>
        <v:line id="_x0000_s2052" style="position:absolute;left:0;text-align:left;z-index:251656704" from="284.1pt,28.4pt" to="454.5pt,28.4pt" o:allowincell="f">
          <w10:wrap type="topAndBottom"/>
        </v:line>
      </w:pict>
    </w:r>
    <w:r>
      <w:rPr>
        <w:noProof/>
      </w:rPr>
      <w:pict>
        <v:line id="_x0000_s2050" style="position:absolute;left:0;text-align:left;z-index:251654656" from="284.1pt,21.3pt" to="454.5pt,21.3pt" o:allowincell="f">
          <w10:wrap type="topAndBottom"/>
        </v:line>
      </w:pict>
    </w:r>
    <w:r>
      <w:rPr>
        <w:noProof/>
      </w:rPr>
      <w:pict>
        <v:line id="_x0000_s2056" style="position:absolute;left:0;text-align:left;flip:x;z-index:251660800" from="277pt,14.2pt" to="411.9pt,14.2pt" o:allowincell="f">
          <w10:wrap type="topAndBottom"/>
        </v:line>
      </w:pict>
    </w:r>
    <w:r>
      <w:rPr>
        <w:noProof/>
      </w:rPr>
      <w:pict>
        <v:line id="_x0000_s2055" style="position:absolute;left:0;text-align:left;flip:x;z-index:251659776" from="277pt,35.5pt" to="411.9pt,35.5pt" o:allowincell="f">
          <w10:wrap type="topAndBottom"/>
        </v:line>
      </w:pict>
    </w:r>
    <w:r>
      <w:rPr>
        <w:noProof/>
      </w:rPr>
      <w:pict>
        <v:line id="_x0000_s2053" style="position:absolute;left:0;text-align:left;flip:x;z-index:251657728" from="42.7pt,14.2pt" to="177.6pt,14.2pt" o:allowincell="f">
          <w10:wrap type="topAndBottom"/>
        </v:line>
      </w:pict>
    </w:r>
    <w:r>
      <w:rPr>
        <w:noProof/>
      </w:rPr>
      <w:pict>
        <v:line id="_x0000_s2054" style="position:absolute;left:0;text-align:left;z-index:251658752" from="42.7pt,35.5pt" to="177.6pt,35.5pt" o:allowincell="f">
          <w10:wrap type="topAndBottom"/>
        </v:line>
      </w:pict>
    </w:r>
  </w:p>
  <w:p w:rsidR="00004952" w:rsidRDefault="00004952">
    <w:pPr>
      <w:pStyle w:val="Sidhuvud"/>
      <w:tabs>
        <w:tab w:val="left" w:pos="6804"/>
      </w:tabs>
      <w:ind w:left="-142"/>
    </w:pPr>
  </w:p>
  <w:p w:rsidR="00004952" w:rsidRDefault="00004952">
    <w:pPr>
      <w:pStyle w:val="Sidhuvud"/>
      <w:tabs>
        <w:tab w:val="left" w:pos="6804"/>
      </w:tabs>
      <w:ind w:left="-142"/>
    </w:pPr>
  </w:p>
  <w:p w:rsidR="00004952" w:rsidRDefault="00004952">
    <w:pPr>
      <w:pStyle w:val="Sidhuvud"/>
      <w:tabs>
        <w:tab w:val="left" w:pos="6804"/>
      </w:tabs>
      <w:ind w:left="-142"/>
    </w:pPr>
    <w:r>
      <w:tab/>
    </w:r>
    <w:r>
      <w:tab/>
    </w:r>
    <w:r w:rsidR="00EE4993">
      <w:t xml:space="preserve">Sidan </w:t>
    </w:r>
    <w:fldSimple w:instr=" PAGE ">
      <w:r w:rsidR="007C1519">
        <w:rPr>
          <w:noProof/>
        </w:rPr>
        <w:t>1</w:t>
      </w:r>
    </w:fldSimple>
    <w:r w:rsidR="00EE4993">
      <w:t xml:space="preserve"> av </w:t>
    </w:r>
    <w:fldSimple w:instr=" NUMPAGES ">
      <w:r w:rsidR="007C1519">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4E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7A909E4"/>
    <w:multiLevelType w:val="singleLevel"/>
    <w:tmpl w:val="041D000F"/>
    <w:lvl w:ilvl="0">
      <w:start w:val="1"/>
      <w:numFmt w:val="decimal"/>
      <w:lvlText w:val="%1."/>
      <w:lvlJc w:val="left"/>
      <w:pPr>
        <w:tabs>
          <w:tab w:val="num" w:pos="360"/>
        </w:tabs>
        <w:ind w:left="360" w:hanging="360"/>
      </w:pPr>
    </w:lvl>
  </w:abstractNum>
  <w:abstractNum w:abstractNumId="2">
    <w:nsid w:val="0AE64556"/>
    <w:multiLevelType w:val="singleLevel"/>
    <w:tmpl w:val="041D000F"/>
    <w:lvl w:ilvl="0">
      <w:start w:val="1"/>
      <w:numFmt w:val="decimal"/>
      <w:lvlText w:val="%1."/>
      <w:lvlJc w:val="left"/>
      <w:pPr>
        <w:tabs>
          <w:tab w:val="num" w:pos="360"/>
        </w:tabs>
        <w:ind w:left="360" w:hanging="360"/>
      </w:pPr>
    </w:lvl>
  </w:abstractNum>
  <w:abstractNum w:abstractNumId="3">
    <w:nsid w:val="0CD14F72"/>
    <w:multiLevelType w:val="hybridMultilevel"/>
    <w:tmpl w:val="30D24C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nsid w:val="0F4D4229"/>
    <w:multiLevelType w:val="singleLevel"/>
    <w:tmpl w:val="CB5E67F6"/>
    <w:lvl w:ilvl="0">
      <w:start w:val="6"/>
      <w:numFmt w:val="decimal"/>
      <w:lvlText w:val="%1"/>
      <w:lvlJc w:val="left"/>
      <w:pPr>
        <w:tabs>
          <w:tab w:val="num" w:pos="420"/>
        </w:tabs>
        <w:ind w:left="420" w:hanging="360"/>
      </w:pPr>
      <w:rPr>
        <w:rFonts w:hint="default"/>
      </w:rPr>
    </w:lvl>
  </w:abstractNum>
  <w:abstractNum w:abstractNumId="5">
    <w:nsid w:val="106F2789"/>
    <w:multiLevelType w:val="singleLevel"/>
    <w:tmpl w:val="041D000F"/>
    <w:lvl w:ilvl="0">
      <w:start w:val="1"/>
      <w:numFmt w:val="decimal"/>
      <w:lvlText w:val="%1."/>
      <w:lvlJc w:val="left"/>
      <w:pPr>
        <w:tabs>
          <w:tab w:val="num" w:pos="360"/>
        </w:tabs>
        <w:ind w:left="360" w:hanging="360"/>
      </w:pPr>
    </w:lvl>
  </w:abstractNum>
  <w:abstractNum w:abstractNumId="6">
    <w:nsid w:val="11731DE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1237046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159D545E"/>
    <w:multiLevelType w:val="singleLevel"/>
    <w:tmpl w:val="CB5E67F6"/>
    <w:lvl w:ilvl="0">
      <w:start w:val="6"/>
      <w:numFmt w:val="decimal"/>
      <w:lvlText w:val="%1"/>
      <w:lvlJc w:val="left"/>
      <w:pPr>
        <w:tabs>
          <w:tab w:val="num" w:pos="420"/>
        </w:tabs>
        <w:ind w:left="420" w:hanging="360"/>
      </w:pPr>
      <w:rPr>
        <w:rFonts w:hint="default"/>
      </w:rPr>
    </w:lvl>
  </w:abstractNum>
  <w:abstractNum w:abstractNumId="9">
    <w:nsid w:val="1C86752A"/>
    <w:multiLevelType w:val="singleLevel"/>
    <w:tmpl w:val="041D000F"/>
    <w:lvl w:ilvl="0">
      <w:start w:val="1"/>
      <w:numFmt w:val="decimal"/>
      <w:lvlText w:val="%1."/>
      <w:lvlJc w:val="left"/>
      <w:pPr>
        <w:tabs>
          <w:tab w:val="num" w:pos="360"/>
        </w:tabs>
        <w:ind w:left="360" w:hanging="360"/>
      </w:pPr>
    </w:lvl>
  </w:abstractNum>
  <w:abstractNum w:abstractNumId="10">
    <w:nsid w:val="1D7A78D7"/>
    <w:multiLevelType w:val="singleLevel"/>
    <w:tmpl w:val="CB5E67F6"/>
    <w:lvl w:ilvl="0">
      <w:start w:val="6"/>
      <w:numFmt w:val="decimal"/>
      <w:lvlText w:val="%1"/>
      <w:lvlJc w:val="left"/>
      <w:pPr>
        <w:tabs>
          <w:tab w:val="num" w:pos="420"/>
        </w:tabs>
        <w:ind w:left="420" w:hanging="360"/>
      </w:pPr>
      <w:rPr>
        <w:rFonts w:hint="default"/>
      </w:rPr>
    </w:lvl>
  </w:abstractNum>
  <w:abstractNum w:abstractNumId="11">
    <w:nsid w:val="1E3874BA"/>
    <w:multiLevelType w:val="hybridMultilevel"/>
    <w:tmpl w:val="956264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596D66"/>
    <w:multiLevelType w:val="singleLevel"/>
    <w:tmpl w:val="041D000F"/>
    <w:lvl w:ilvl="0">
      <w:start w:val="1"/>
      <w:numFmt w:val="decimal"/>
      <w:lvlText w:val="%1."/>
      <w:lvlJc w:val="left"/>
      <w:pPr>
        <w:tabs>
          <w:tab w:val="num" w:pos="360"/>
        </w:tabs>
        <w:ind w:left="360" w:hanging="360"/>
      </w:pPr>
    </w:lvl>
  </w:abstractNum>
  <w:abstractNum w:abstractNumId="13">
    <w:nsid w:val="2666512A"/>
    <w:multiLevelType w:val="singleLevel"/>
    <w:tmpl w:val="041D000F"/>
    <w:lvl w:ilvl="0">
      <w:start w:val="1"/>
      <w:numFmt w:val="decimal"/>
      <w:lvlText w:val="%1."/>
      <w:lvlJc w:val="left"/>
      <w:pPr>
        <w:tabs>
          <w:tab w:val="num" w:pos="360"/>
        </w:tabs>
        <w:ind w:left="360" w:hanging="360"/>
      </w:pPr>
    </w:lvl>
  </w:abstractNum>
  <w:abstractNum w:abstractNumId="14">
    <w:nsid w:val="27800C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28AC0A4C"/>
    <w:multiLevelType w:val="singleLevel"/>
    <w:tmpl w:val="CB5E67F6"/>
    <w:lvl w:ilvl="0">
      <w:start w:val="1"/>
      <w:numFmt w:val="decimal"/>
      <w:lvlText w:val="%1"/>
      <w:lvlJc w:val="left"/>
      <w:pPr>
        <w:tabs>
          <w:tab w:val="num" w:pos="420"/>
        </w:tabs>
        <w:ind w:left="420" w:hanging="360"/>
      </w:pPr>
      <w:rPr>
        <w:rFonts w:hint="default"/>
      </w:rPr>
    </w:lvl>
  </w:abstractNum>
  <w:abstractNum w:abstractNumId="16">
    <w:nsid w:val="2F8B1985"/>
    <w:multiLevelType w:val="singleLevel"/>
    <w:tmpl w:val="041D000F"/>
    <w:lvl w:ilvl="0">
      <w:start w:val="1"/>
      <w:numFmt w:val="decimal"/>
      <w:lvlText w:val="%1."/>
      <w:lvlJc w:val="left"/>
      <w:pPr>
        <w:tabs>
          <w:tab w:val="num" w:pos="360"/>
        </w:tabs>
        <w:ind w:left="360" w:hanging="360"/>
      </w:pPr>
    </w:lvl>
  </w:abstractNum>
  <w:abstractNum w:abstractNumId="17">
    <w:nsid w:val="388450D0"/>
    <w:multiLevelType w:val="singleLevel"/>
    <w:tmpl w:val="CB5E67F6"/>
    <w:lvl w:ilvl="0">
      <w:start w:val="6"/>
      <w:numFmt w:val="decimal"/>
      <w:lvlText w:val="%1"/>
      <w:lvlJc w:val="left"/>
      <w:pPr>
        <w:tabs>
          <w:tab w:val="num" w:pos="420"/>
        </w:tabs>
        <w:ind w:left="420" w:hanging="360"/>
      </w:pPr>
      <w:rPr>
        <w:rFonts w:hint="default"/>
      </w:rPr>
    </w:lvl>
  </w:abstractNum>
  <w:abstractNum w:abstractNumId="18">
    <w:nsid w:val="391E7D8A"/>
    <w:multiLevelType w:val="singleLevel"/>
    <w:tmpl w:val="CB5E67F6"/>
    <w:lvl w:ilvl="0">
      <w:start w:val="6"/>
      <w:numFmt w:val="decimal"/>
      <w:lvlText w:val="%1"/>
      <w:lvlJc w:val="left"/>
      <w:pPr>
        <w:tabs>
          <w:tab w:val="num" w:pos="420"/>
        </w:tabs>
        <w:ind w:left="420" w:hanging="360"/>
      </w:pPr>
      <w:rPr>
        <w:rFonts w:hint="default"/>
      </w:rPr>
    </w:lvl>
  </w:abstractNum>
  <w:abstractNum w:abstractNumId="19">
    <w:nsid w:val="39B21735"/>
    <w:multiLevelType w:val="singleLevel"/>
    <w:tmpl w:val="041D000F"/>
    <w:lvl w:ilvl="0">
      <w:start w:val="1"/>
      <w:numFmt w:val="decimal"/>
      <w:lvlText w:val="%1."/>
      <w:lvlJc w:val="left"/>
      <w:pPr>
        <w:tabs>
          <w:tab w:val="num" w:pos="360"/>
        </w:tabs>
        <w:ind w:left="360" w:hanging="360"/>
      </w:pPr>
    </w:lvl>
  </w:abstractNum>
  <w:abstractNum w:abstractNumId="20">
    <w:nsid w:val="5151591D"/>
    <w:multiLevelType w:val="singleLevel"/>
    <w:tmpl w:val="041D000F"/>
    <w:lvl w:ilvl="0">
      <w:start w:val="32"/>
      <w:numFmt w:val="decimal"/>
      <w:lvlText w:val="%1."/>
      <w:lvlJc w:val="left"/>
      <w:pPr>
        <w:tabs>
          <w:tab w:val="num" w:pos="360"/>
        </w:tabs>
        <w:ind w:left="360" w:hanging="360"/>
      </w:pPr>
      <w:rPr>
        <w:rFonts w:hint="default"/>
      </w:rPr>
    </w:lvl>
  </w:abstractNum>
  <w:abstractNum w:abstractNumId="21">
    <w:nsid w:val="54A03B46"/>
    <w:multiLevelType w:val="singleLevel"/>
    <w:tmpl w:val="CB5E67F6"/>
    <w:lvl w:ilvl="0">
      <w:start w:val="6"/>
      <w:numFmt w:val="decimal"/>
      <w:lvlText w:val="%1"/>
      <w:lvlJc w:val="left"/>
      <w:pPr>
        <w:tabs>
          <w:tab w:val="num" w:pos="420"/>
        </w:tabs>
        <w:ind w:left="420" w:hanging="360"/>
      </w:pPr>
      <w:rPr>
        <w:rFonts w:hint="default"/>
      </w:rPr>
    </w:lvl>
  </w:abstractNum>
  <w:abstractNum w:abstractNumId="22">
    <w:nsid w:val="5C840C86"/>
    <w:multiLevelType w:val="singleLevel"/>
    <w:tmpl w:val="041D000F"/>
    <w:lvl w:ilvl="0">
      <w:start w:val="1"/>
      <w:numFmt w:val="decimal"/>
      <w:lvlText w:val="%1."/>
      <w:lvlJc w:val="left"/>
      <w:pPr>
        <w:tabs>
          <w:tab w:val="num" w:pos="360"/>
        </w:tabs>
        <w:ind w:left="360" w:hanging="360"/>
      </w:pPr>
    </w:lvl>
  </w:abstractNum>
  <w:abstractNum w:abstractNumId="23">
    <w:nsid w:val="64DB76E6"/>
    <w:multiLevelType w:val="singleLevel"/>
    <w:tmpl w:val="CB5E67F6"/>
    <w:lvl w:ilvl="0">
      <w:start w:val="6"/>
      <w:numFmt w:val="decimal"/>
      <w:lvlText w:val="%1"/>
      <w:lvlJc w:val="left"/>
      <w:pPr>
        <w:tabs>
          <w:tab w:val="num" w:pos="420"/>
        </w:tabs>
        <w:ind w:left="420" w:hanging="360"/>
      </w:pPr>
      <w:rPr>
        <w:rFonts w:hint="default"/>
      </w:rPr>
    </w:lvl>
  </w:abstractNum>
  <w:abstractNum w:abstractNumId="24">
    <w:nsid w:val="698C7143"/>
    <w:multiLevelType w:val="singleLevel"/>
    <w:tmpl w:val="041D000F"/>
    <w:lvl w:ilvl="0">
      <w:start w:val="1"/>
      <w:numFmt w:val="decimal"/>
      <w:lvlText w:val="%1."/>
      <w:lvlJc w:val="left"/>
      <w:pPr>
        <w:tabs>
          <w:tab w:val="num" w:pos="360"/>
        </w:tabs>
        <w:ind w:left="360" w:hanging="360"/>
      </w:pPr>
    </w:lvl>
  </w:abstractNum>
  <w:abstractNum w:abstractNumId="25">
    <w:nsid w:val="6ABE4361"/>
    <w:multiLevelType w:val="singleLevel"/>
    <w:tmpl w:val="041D000F"/>
    <w:lvl w:ilvl="0">
      <w:start w:val="32"/>
      <w:numFmt w:val="decimal"/>
      <w:lvlText w:val="%1."/>
      <w:lvlJc w:val="left"/>
      <w:pPr>
        <w:tabs>
          <w:tab w:val="num" w:pos="360"/>
        </w:tabs>
        <w:ind w:left="360" w:hanging="360"/>
      </w:pPr>
      <w:rPr>
        <w:rFonts w:hint="default"/>
      </w:rPr>
    </w:lvl>
  </w:abstractNum>
  <w:abstractNum w:abstractNumId="26">
    <w:nsid w:val="6C9B3B03"/>
    <w:multiLevelType w:val="singleLevel"/>
    <w:tmpl w:val="041D000F"/>
    <w:lvl w:ilvl="0">
      <w:start w:val="1"/>
      <w:numFmt w:val="decimal"/>
      <w:lvlText w:val="%1."/>
      <w:lvlJc w:val="left"/>
      <w:pPr>
        <w:tabs>
          <w:tab w:val="num" w:pos="360"/>
        </w:tabs>
        <w:ind w:left="360" w:hanging="360"/>
      </w:pPr>
    </w:lvl>
  </w:abstractNum>
  <w:abstractNum w:abstractNumId="27">
    <w:nsid w:val="71F05034"/>
    <w:multiLevelType w:val="singleLevel"/>
    <w:tmpl w:val="CB5E67F6"/>
    <w:lvl w:ilvl="0">
      <w:start w:val="6"/>
      <w:numFmt w:val="decimal"/>
      <w:lvlText w:val="%1"/>
      <w:lvlJc w:val="left"/>
      <w:pPr>
        <w:tabs>
          <w:tab w:val="num" w:pos="420"/>
        </w:tabs>
        <w:ind w:left="420" w:hanging="360"/>
      </w:pPr>
      <w:rPr>
        <w:rFonts w:hint="default"/>
      </w:rPr>
    </w:lvl>
  </w:abstractNum>
  <w:abstractNum w:abstractNumId="28">
    <w:nsid w:val="779B59F0"/>
    <w:multiLevelType w:val="singleLevel"/>
    <w:tmpl w:val="CB5E67F6"/>
    <w:lvl w:ilvl="0">
      <w:start w:val="1"/>
      <w:numFmt w:val="decimal"/>
      <w:lvlText w:val="%1"/>
      <w:lvlJc w:val="left"/>
      <w:pPr>
        <w:tabs>
          <w:tab w:val="num" w:pos="420"/>
        </w:tabs>
        <w:ind w:left="420" w:hanging="360"/>
      </w:pPr>
      <w:rPr>
        <w:rFonts w:hint="default"/>
      </w:rPr>
    </w:lvl>
  </w:abstractNum>
  <w:num w:numId="1">
    <w:abstractNumId w:val="24"/>
  </w:num>
  <w:num w:numId="2">
    <w:abstractNumId w:val="25"/>
  </w:num>
  <w:num w:numId="3">
    <w:abstractNumId w:val="12"/>
  </w:num>
  <w:num w:numId="4">
    <w:abstractNumId w:val="14"/>
  </w:num>
  <w:num w:numId="5">
    <w:abstractNumId w:val="22"/>
  </w:num>
  <w:num w:numId="6">
    <w:abstractNumId w:val="7"/>
  </w:num>
  <w:num w:numId="7">
    <w:abstractNumId w:val="20"/>
  </w:num>
  <w:num w:numId="8">
    <w:abstractNumId w:val="6"/>
  </w:num>
  <w:num w:numId="9">
    <w:abstractNumId w:val="1"/>
  </w:num>
  <w:num w:numId="10">
    <w:abstractNumId w:val="4"/>
  </w:num>
  <w:num w:numId="11">
    <w:abstractNumId w:val="21"/>
  </w:num>
  <w:num w:numId="12">
    <w:abstractNumId w:val="17"/>
  </w:num>
  <w:num w:numId="13">
    <w:abstractNumId w:val="27"/>
  </w:num>
  <w:num w:numId="14">
    <w:abstractNumId w:val="15"/>
  </w:num>
  <w:num w:numId="15">
    <w:abstractNumId w:val="18"/>
  </w:num>
  <w:num w:numId="16">
    <w:abstractNumId w:val="28"/>
  </w:num>
  <w:num w:numId="17">
    <w:abstractNumId w:val="10"/>
  </w:num>
  <w:num w:numId="18">
    <w:abstractNumId w:val="8"/>
  </w:num>
  <w:num w:numId="19">
    <w:abstractNumId w:val="23"/>
  </w:num>
  <w:num w:numId="20">
    <w:abstractNumId w:val="13"/>
  </w:num>
  <w:num w:numId="21">
    <w:abstractNumId w:val="26"/>
  </w:num>
  <w:num w:numId="22">
    <w:abstractNumId w:val="9"/>
  </w:num>
  <w:num w:numId="23">
    <w:abstractNumId w:val="5"/>
  </w:num>
  <w:num w:numId="24">
    <w:abstractNumId w:val="19"/>
  </w:num>
  <w:num w:numId="25">
    <w:abstractNumId w:val="2"/>
  </w:num>
  <w:num w:numId="26">
    <w:abstractNumId w:val="16"/>
  </w:num>
  <w:num w:numId="27">
    <w:abstractNumId w:val="3"/>
  </w:num>
  <w:num w:numId="28">
    <w:abstractNumId w:val="1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revisionView w:markup="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531"/>
    <w:rsid w:val="00004952"/>
    <w:rsid w:val="00013081"/>
    <w:rsid w:val="0004693A"/>
    <w:rsid w:val="000D1566"/>
    <w:rsid w:val="001936DC"/>
    <w:rsid w:val="001B03BA"/>
    <w:rsid w:val="002A7C2F"/>
    <w:rsid w:val="002C3EDB"/>
    <w:rsid w:val="002F24F1"/>
    <w:rsid w:val="003166DC"/>
    <w:rsid w:val="00330F21"/>
    <w:rsid w:val="0041420B"/>
    <w:rsid w:val="00533C1F"/>
    <w:rsid w:val="00574317"/>
    <w:rsid w:val="00591DF9"/>
    <w:rsid w:val="005C39EF"/>
    <w:rsid w:val="005D024B"/>
    <w:rsid w:val="006E13C2"/>
    <w:rsid w:val="00756DBF"/>
    <w:rsid w:val="00791D92"/>
    <w:rsid w:val="007C1519"/>
    <w:rsid w:val="007D1269"/>
    <w:rsid w:val="007E7049"/>
    <w:rsid w:val="00810F61"/>
    <w:rsid w:val="00857791"/>
    <w:rsid w:val="00861BC9"/>
    <w:rsid w:val="008A5C81"/>
    <w:rsid w:val="0098204F"/>
    <w:rsid w:val="009F29B0"/>
    <w:rsid w:val="00A0010C"/>
    <w:rsid w:val="00A460BF"/>
    <w:rsid w:val="00A848B4"/>
    <w:rsid w:val="00B45531"/>
    <w:rsid w:val="00B45CC4"/>
    <w:rsid w:val="00B97537"/>
    <w:rsid w:val="00C91AA4"/>
    <w:rsid w:val="00CC643A"/>
    <w:rsid w:val="00CD488D"/>
    <w:rsid w:val="00D143BD"/>
    <w:rsid w:val="00D97AF7"/>
    <w:rsid w:val="00DD4129"/>
    <w:rsid w:val="00E80BB4"/>
    <w:rsid w:val="00EE4993"/>
    <w:rsid w:val="00EE7055"/>
    <w:rsid w:val="00F51F90"/>
    <w:rsid w:val="00F5259D"/>
    <w:rsid w:val="00F606F0"/>
    <w:rsid w:val="00FD5D4D"/>
    <w:rsid w:val="00FE4403"/>
    <w:rsid w:val="00FE7BA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tabs>
        <w:tab w:val="left" w:pos="5387"/>
      </w:tabs>
      <w:outlineLvl w:val="0"/>
    </w:pPr>
    <w:rPr>
      <w:sz w:val="44"/>
    </w:rPr>
  </w:style>
  <w:style w:type="paragraph" w:styleId="Rubrik2">
    <w:name w:val="heading 2"/>
    <w:basedOn w:val="Normal"/>
    <w:next w:val="Normal"/>
    <w:qFormat/>
    <w:pPr>
      <w:keepNext/>
      <w:tabs>
        <w:tab w:val="left" w:pos="5387"/>
      </w:tabs>
      <w:outlineLvl w:val="1"/>
    </w:pPr>
    <w:rPr>
      <w:sz w:val="40"/>
    </w:rPr>
  </w:style>
  <w:style w:type="paragraph" w:styleId="Rubrik3">
    <w:name w:val="heading 3"/>
    <w:basedOn w:val="Normal"/>
    <w:next w:val="Normal"/>
    <w:qFormat/>
    <w:rsid w:val="00EE4993"/>
    <w:pPr>
      <w:keepNext/>
      <w:spacing w:before="240" w:after="60"/>
      <w:outlineLvl w:val="2"/>
    </w:pPr>
    <w:rPr>
      <w:rFonts w:ascii="Arial" w:hAnsi="Arial" w:cs="Arial"/>
      <w:b/>
      <w:bCs/>
      <w:sz w:val="26"/>
      <w:szCs w:val="26"/>
    </w:rPr>
  </w:style>
  <w:style w:type="paragraph" w:styleId="Rubrik4">
    <w:name w:val="heading 4"/>
    <w:basedOn w:val="Normal"/>
    <w:next w:val="Normal"/>
    <w:qFormat/>
    <w:rsid w:val="00EE4993"/>
    <w:pPr>
      <w:keepNext/>
      <w:spacing w:before="240" w:after="60"/>
      <w:outlineLvl w:val="3"/>
    </w:pPr>
    <w:rPr>
      <w:b/>
      <w:bCs/>
      <w:sz w:val="28"/>
      <w:szCs w:val="28"/>
    </w:rPr>
  </w:style>
  <w:style w:type="paragraph" w:styleId="Rubrik5">
    <w:name w:val="heading 5"/>
    <w:basedOn w:val="Normal"/>
    <w:next w:val="Normal"/>
    <w:qFormat/>
    <w:rsid w:val="00EE4993"/>
    <w:pPr>
      <w:spacing w:before="240" w:after="60"/>
      <w:outlineLvl w:val="4"/>
    </w:pPr>
    <w:rPr>
      <w:b/>
      <w:bCs/>
      <w:i/>
      <w:i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medindrag">
    <w:name w:val="Body Text Indent"/>
    <w:basedOn w:val="Normal"/>
    <w:rsid w:val="00EE4993"/>
    <w:pPr>
      <w:tabs>
        <w:tab w:val="left" w:pos="5387"/>
      </w:tabs>
      <w:ind w:left="851"/>
    </w:pPr>
    <w:rPr>
      <w:sz w:val="20"/>
    </w:rPr>
  </w:style>
  <w:style w:type="paragraph" w:customStyle="1" w:styleId="Default">
    <w:name w:val="Default"/>
    <w:rsid w:val="00EE4993"/>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rsid w:val="00EE4993"/>
    <w:pPr>
      <w:spacing w:line="240" w:lineRule="atLeast"/>
    </w:pPr>
    <w:rPr>
      <w:rFonts w:cs="Times New Roman"/>
      <w:color w:val="auto"/>
    </w:rPr>
  </w:style>
  <w:style w:type="character" w:customStyle="1" w:styleId="A2">
    <w:name w:val="A2"/>
    <w:rsid w:val="00EE4993"/>
    <w:rPr>
      <w:rFonts w:ascii="Arial" w:hAnsi="Arial" w:cs="Arial"/>
      <w:b/>
      <w:bCs/>
      <w:color w:val="000000"/>
      <w:u w:val="single"/>
    </w:rPr>
  </w:style>
  <w:style w:type="paragraph" w:styleId="Innehll1">
    <w:name w:val="toc 1"/>
    <w:basedOn w:val="Normal"/>
    <w:next w:val="Normal"/>
    <w:autoRedefine/>
    <w:semiHidden/>
    <w:rsid w:val="00EE4993"/>
  </w:style>
  <w:style w:type="paragraph" w:styleId="Innehll2">
    <w:name w:val="toc 2"/>
    <w:basedOn w:val="Normal"/>
    <w:next w:val="Normal"/>
    <w:autoRedefine/>
    <w:semiHidden/>
    <w:rsid w:val="00EE4993"/>
    <w:pPr>
      <w:ind w:left="240"/>
    </w:pPr>
  </w:style>
  <w:style w:type="paragraph" w:styleId="Innehll3">
    <w:name w:val="toc 3"/>
    <w:basedOn w:val="Normal"/>
    <w:next w:val="Normal"/>
    <w:autoRedefine/>
    <w:semiHidden/>
    <w:rsid w:val="00EE4993"/>
    <w:pPr>
      <w:ind w:left="480"/>
    </w:pPr>
  </w:style>
  <w:style w:type="character" w:styleId="Hyperlnk">
    <w:name w:val="Hyperlink"/>
    <w:basedOn w:val="Standardstycketeckensnitt"/>
    <w:rsid w:val="00EE4993"/>
    <w:rPr>
      <w:color w:val="0000FF"/>
      <w:u w:val="single"/>
    </w:rPr>
  </w:style>
  <w:style w:type="paragraph" w:styleId="Ballongtext">
    <w:name w:val="Balloon Text"/>
    <w:basedOn w:val="Normal"/>
    <w:semiHidden/>
    <w:rsid w:val="00330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EKNIK1\Mark\Arkiv\WORDMALL\MARKMALL\KAF%20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KAF Brevmall</Template>
  <TotalTime>0</TotalTime>
  <Pages>3</Pages>
  <Words>906</Words>
  <Characters>6008</Characters>
  <Application>Microsoft Office Word</Application>
  <DocSecurity>0</DocSecurity>
  <Lines>146</Lines>
  <Paragraphs>67</Paragraphs>
  <ScaleCrop>false</ScaleCrop>
  <HeadingPairs>
    <vt:vector size="4" baseType="variant">
      <vt:variant>
        <vt:lpstr>Rubrik</vt:lpstr>
      </vt:variant>
      <vt:variant>
        <vt:i4>1</vt:i4>
      </vt:variant>
      <vt:variant>
        <vt:lpstr>Rubriker</vt:lpstr>
      </vt:variant>
      <vt:variant>
        <vt:i4>16</vt:i4>
      </vt:variant>
    </vt:vector>
  </HeadingPairs>
  <TitlesOfParts>
    <vt:vector size="17" baseType="lpstr">
      <vt:lpstr>Brevmall för KAF</vt:lpstr>
      <vt:lpstr/>
      <vt:lpstr>Verksamhetsplan 2011-2012 </vt:lpstr>
      <vt:lpstr>(förslag till förbundsstämman)</vt:lpstr>
      <vt:lpstr>    Förbundets målsättning och uppgifter.</vt:lpstr>
      <vt:lpstr>        </vt:lpstr>
      <vt:lpstr>        Plan för Riksmästerskap 2011 - 2012</vt:lpstr>
      <vt:lpstr>    Årets Konferens </vt:lpstr>
      <vt:lpstr>    Förbundets kanske viktigaste och mest välbesökta arrangemang är ”Årets Konferens</vt:lpstr>
      <vt:lpstr>    Årets Fritidsförening, Årets Uppstickare och Årets Logga. </vt:lpstr>
      <vt:lpstr>    KAF-Nytt</vt:lpstr>
      <vt:lpstr>    Hemsidan ”www.kafinfo.nu”</vt:lpstr>
      <vt:lpstr/>
      <vt:lpstr>    Stöd för att bilda/utveckla en kommunal personal/fritidsförening.</vt:lpstr>
      <vt:lpstr>    KAF en del av Korpen Svenska Motionsidrottsförbundet</vt:lpstr>
      <vt:lpstr>    Medlemsrekrytering </vt:lpstr>
      <vt:lpstr>        Övriga informationsinsatser</vt:lpstr>
    </vt:vector>
  </TitlesOfParts>
  <Company>Kristianstads Kommun</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KAF</dc:title>
  <dc:subject>mall</dc:subject>
  <dc:creator>MPEN</dc:creator>
  <cp:keywords/>
  <cp:lastModifiedBy>Lars</cp:lastModifiedBy>
  <cp:revision>2</cp:revision>
  <cp:lastPrinted>2008-10-03T14:30:00Z</cp:lastPrinted>
  <dcterms:created xsi:type="dcterms:W3CDTF">2012-09-28T17:40:00Z</dcterms:created>
  <dcterms:modified xsi:type="dcterms:W3CDTF">2012-09-28T17:40:00Z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1xGPHHMOkgv5cgHb1Ax8GhskUoUISSWL5Qv58qGOYnEk</vt:lpwstr>
  </property>
  <property fmtid="{D5CDD505-2E9C-101B-9397-08002B2CF9AE}" pid="4" name="Google.Documents.RevisionId">
    <vt:lpwstr>00876370359181379682</vt:lpwstr>
  </property>
  <property fmtid="{D5CDD505-2E9C-101B-9397-08002B2CF9AE}" pid="5" name="Google.Documents.PreviousRevisionId">
    <vt:lpwstr>08921903226445022967</vt:lpwstr>
  </property>
  <property fmtid="{D5CDD505-2E9C-101B-9397-08002B2CF9AE}" pid="6" name="Google.Documents.PluginVersion">
    <vt:lpwstr>2.0.2662.553</vt:lpwstr>
  </property>
  <property fmtid="{D5CDD505-2E9C-101B-9397-08002B2CF9AE}" pid="7" name="Google.Documents.MergeIncapabilityFlags">
    <vt:i4>0</vt:i4>
  </property>
</Properties>
</file>